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hAnsiTheme="minorHAnsi"/>
          <w:b w:val="0"/>
          <w:bCs w:val="0"/>
          <w:color w:val="31849B" w:themeColor="accent5" w:themeShade="BF"/>
          <w:spacing w:val="70"/>
          <w:sz w:val="36"/>
          <w:szCs w:val="36"/>
        </w:rPr>
        <w:alias w:val="Author"/>
        <w:id w:val="4805016"/>
        <w:placeholder>
          <w:docPart w:val="13F376435886B14BBCC87B0CFBA5DEB8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14:paraId="56626C2D" w14:textId="6689DA2A" w:rsidR="000F23A8" w:rsidRPr="00326E40" w:rsidRDefault="000A40F0" w:rsidP="002A5482">
          <w:pPr>
            <w:pStyle w:val="YourName"/>
            <w:spacing w:after="240"/>
            <w:rPr>
              <w:rFonts w:asciiTheme="minorHAnsi" w:hAnsiTheme="minorHAnsi"/>
              <w:b w:val="0"/>
              <w:bCs w:val="0"/>
              <w:color w:val="31849B" w:themeColor="accent5" w:themeShade="BF"/>
              <w:spacing w:val="70"/>
              <w:sz w:val="36"/>
              <w:szCs w:val="36"/>
            </w:rPr>
          </w:pPr>
          <w:r w:rsidRPr="00326E40">
            <w:rPr>
              <w:rFonts w:asciiTheme="minorHAnsi" w:hAnsiTheme="minorHAnsi"/>
              <w:b w:val="0"/>
              <w:bCs w:val="0"/>
              <w:color w:val="31849B" w:themeColor="accent5" w:themeShade="BF"/>
              <w:spacing w:val="70"/>
              <w:sz w:val="36"/>
              <w:szCs w:val="36"/>
              <w:lang w:val="en-NZ"/>
            </w:rPr>
            <w:t>catherine h. knight</w:t>
          </w:r>
          <w:r w:rsidR="00BB603A" w:rsidRPr="00326E40">
            <w:rPr>
              <w:rFonts w:asciiTheme="minorHAnsi" w:hAnsiTheme="minorHAnsi"/>
              <w:b w:val="0"/>
              <w:bCs w:val="0"/>
              <w:color w:val="31849B" w:themeColor="accent5" w:themeShade="BF"/>
              <w:spacing w:val="70"/>
              <w:sz w:val="36"/>
              <w:szCs w:val="36"/>
              <w:lang w:val="en-NZ"/>
            </w:rPr>
            <w:t xml:space="preserve"> </w:t>
          </w:r>
          <w:r w:rsidR="00E10625">
            <w:rPr>
              <w:rFonts w:asciiTheme="minorHAnsi" w:hAnsiTheme="minorHAnsi"/>
              <w:b w:val="0"/>
              <w:bCs w:val="0"/>
              <w:color w:val="31849B" w:themeColor="accent5" w:themeShade="BF"/>
              <w:spacing w:val="70"/>
              <w:sz w:val="36"/>
              <w:szCs w:val="36"/>
              <w:lang w:val="en-NZ"/>
            </w:rPr>
            <w:t>(PHD)</w:t>
          </w:r>
        </w:p>
      </w:sdtContent>
    </w:sdt>
    <w:p w14:paraId="18DCE62C" w14:textId="7525C1E4" w:rsidR="000F23A8" w:rsidRPr="00326E40" w:rsidRDefault="00123E39" w:rsidP="002A5482">
      <w:pPr>
        <w:pStyle w:val="ContactInformation"/>
        <w:spacing w:after="600"/>
        <w:ind w:left="0"/>
        <w:rPr>
          <w:color w:val="808080" w:themeColor="background1" w:themeShade="80"/>
          <w:spacing w:val="20"/>
          <w:sz w:val="19"/>
          <w:szCs w:val="19"/>
        </w:rPr>
      </w:pPr>
      <w:r>
        <w:rPr>
          <w:color w:val="808080" w:themeColor="background1" w:themeShade="80"/>
          <w:spacing w:val="20"/>
          <w:sz w:val="19"/>
          <w:szCs w:val="19"/>
        </w:rPr>
        <w:t xml:space="preserve">PO Box 51, </w:t>
      </w:r>
      <w:proofErr w:type="spellStart"/>
      <w:r>
        <w:rPr>
          <w:color w:val="808080" w:themeColor="background1" w:themeShade="80"/>
          <w:spacing w:val="20"/>
          <w:sz w:val="19"/>
          <w:szCs w:val="19"/>
        </w:rPr>
        <w:t>Ashhurst</w:t>
      </w:r>
      <w:proofErr w:type="spellEnd"/>
      <w:r w:rsidR="0006735A" w:rsidRPr="00326E40">
        <w:rPr>
          <w:color w:val="808080" w:themeColor="background1" w:themeShade="80"/>
          <w:spacing w:val="20"/>
          <w:sz w:val="19"/>
          <w:szCs w:val="19"/>
        </w:rPr>
        <w:t xml:space="preserve"> | </w:t>
      </w:r>
      <w:r w:rsidR="00DC660B" w:rsidRPr="00326E40">
        <w:rPr>
          <w:color w:val="808080" w:themeColor="background1" w:themeShade="80"/>
          <w:spacing w:val="20"/>
          <w:sz w:val="19"/>
          <w:szCs w:val="19"/>
        </w:rPr>
        <w:t>021 0270 4400</w:t>
      </w:r>
      <w:r w:rsidR="0006735A" w:rsidRPr="00326E40">
        <w:rPr>
          <w:color w:val="808080" w:themeColor="background1" w:themeShade="80"/>
          <w:spacing w:val="20"/>
          <w:sz w:val="19"/>
          <w:szCs w:val="19"/>
        </w:rPr>
        <w:t xml:space="preserve"> | </w:t>
      </w:r>
      <w:r w:rsidR="00DC660B" w:rsidRPr="00326E40">
        <w:rPr>
          <w:color w:val="808080" w:themeColor="background1" w:themeShade="80"/>
          <w:spacing w:val="20"/>
          <w:sz w:val="19"/>
          <w:szCs w:val="19"/>
        </w:rPr>
        <w:t>c</w:t>
      </w:r>
      <w:r w:rsidR="00B55FA2">
        <w:rPr>
          <w:color w:val="808080" w:themeColor="background1" w:themeShade="80"/>
          <w:spacing w:val="20"/>
          <w:sz w:val="19"/>
          <w:szCs w:val="19"/>
        </w:rPr>
        <w:t>atherine</w:t>
      </w:r>
      <w:r w:rsidR="00DC660B" w:rsidRPr="00326E40">
        <w:rPr>
          <w:color w:val="808080" w:themeColor="background1" w:themeShade="80"/>
          <w:spacing w:val="20"/>
          <w:sz w:val="19"/>
          <w:szCs w:val="19"/>
        </w:rPr>
        <w:t>@</w:t>
      </w:r>
      <w:r w:rsidR="00B55FA2">
        <w:rPr>
          <w:color w:val="808080" w:themeColor="background1" w:themeShade="80"/>
          <w:spacing w:val="20"/>
          <w:sz w:val="19"/>
          <w:szCs w:val="19"/>
        </w:rPr>
        <w:t>khm.co.nz</w:t>
      </w:r>
    </w:p>
    <w:p w14:paraId="2641CCC2" w14:textId="77777777" w:rsidR="005C6D62" w:rsidRPr="00326E40" w:rsidRDefault="005C6D62" w:rsidP="00657BFA">
      <w:pPr>
        <w:pStyle w:val="SectionHeading"/>
        <w:spacing w:after="120"/>
        <w:rPr>
          <w:color w:val="31849B" w:themeColor="accent5" w:themeShade="BF"/>
          <w:sz w:val="20"/>
          <w:szCs w:val="20"/>
        </w:rPr>
      </w:pPr>
      <w:r w:rsidRPr="00326E40">
        <w:rPr>
          <w:color w:val="31849B" w:themeColor="accent5" w:themeShade="BF"/>
          <w:sz w:val="20"/>
          <w:szCs w:val="20"/>
        </w:rPr>
        <w:t>about me</w:t>
      </w:r>
    </w:p>
    <w:p w14:paraId="4558E314" w14:textId="266C6855" w:rsidR="005C6D62" w:rsidRDefault="005C6D62" w:rsidP="005C6D62">
      <w:pPr>
        <w:pStyle w:val="Achievement"/>
        <w:spacing w:line="100" w:lineRule="atLeast"/>
        <w:ind w:left="0" w:firstLine="0"/>
        <w:rPr>
          <w:rFonts w:ascii="Corbel" w:eastAsia="Corbel" w:hAnsi="Corbel"/>
          <w:sz w:val="19"/>
          <w:szCs w:val="19"/>
          <w:lang w:eastAsia="en-US"/>
        </w:rPr>
      </w:pPr>
      <w:r w:rsidRPr="00657BFA">
        <w:rPr>
          <w:rFonts w:ascii="Corbel" w:eastAsia="Corbel" w:hAnsi="Corbel"/>
          <w:sz w:val="19"/>
          <w:szCs w:val="19"/>
          <w:lang w:eastAsia="en-US"/>
        </w:rPr>
        <w:t>I am an energetic, disciplined and principled individual who thrives on making a difference through clear thinking and communication. I have nine years experience working in public policy, as well as several years experience in governance and project management roles. I am a</w:t>
      </w:r>
      <w:r w:rsidR="00326E40">
        <w:rPr>
          <w:rFonts w:ascii="Corbel" w:eastAsia="Corbel" w:hAnsi="Corbel"/>
          <w:sz w:val="19"/>
          <w:szCs w:val="19"/>
          <w:lang w:eastAsia="en-US"/>
        </w:rPr>
        <w:t>n award-winning</w:t>
      </w:r>
      <w:r w:rsidRPr="00657BFA">
        <w:rPr>
          <w:rFonts w:ascii="Corbel" w:eastAsia="Corbel" w:hAnsi="Corbel"/>
          <w:sz w:val="19"/>
          <w:szCs w:val="19"/>
          <w:lang w:eastAsia="en-US"/>
        </w:rPr>
        <w:t xml:space="preserve"> non-fiction author, and bring my well-honed skills in writing and communication to all my roles. </w:t>
      </w:r>
    </w:p>
    <w:p w14:paraId="7852761B" w14:textId="197A6D6D" w:rsidR="000F594F" w:rsidRPr="00657BFA" w:rsidRDefault="000F594F" w:rsidP="005C6D62">
      <w:pPr>
        <w:pStyle w:val="Achievement"/>
        <w:spacing w:line="100" w:lineRule="atLeast"/>
        <w:ind w:left="0" w:firstLine="0"/>
        <w:rPr>
          <w:rFonts w:ascii="Corbel" w:eastAsia="Corbel" w:hAnsi="Corbel"/>
          <w:sz w:val="19"/>
          <w:szCs w:val="19"/>
          <w:lang w:eastAsia="en-US"/>
        </w:rPr>
      </w:pPr>
      <w:r>
        <w:rPr>
          <w:rFonts w:ascii="Corbel" w:eastAsia="Corbel" w:hAnsi="Corbel"/>
          <w:sz w:val="19"/>
          <w:szCs w:val="19"/>
          <w:lang w:eastAsia="en-US"/>
        </w:rPr>
        <w:t>Professionally, my biggest achievements are the publication of t</w:t>
      </w:r>
      <w:r w:rsidR="00543F3A">
        <w:rPr>
          <w:rFonts w:ascii="Corbel" w:eastAsia="Corbel" w:hAnsi="Corbel"/>
          <w:sz w:val="19"/>
          <w:szCs w:val="19"/>
          <w:lang w:eastAsia="en-US"/>
        </w:rPr>
        <w:t>hree</w:t>
      </w:r>
      <w:r>
        <w:rPr>
          <w:rFonts w:ascii="Corbel" w:eastAsia="Corbel" w:hAnsi="Corbel"/>
          <w:sz w:val="19"/>
          <w:szCs w:val="19"/>
          <w:lang w:eastAsia="en-US"/>
        </w:rPr>
        <w:t xml:space="preserve"> books, my work as lead writer of New Zealand’s first ever statutory all-of-environment report – </w:t>
      </w:r>
      <w:r w:rsidRPr="000F594F">
        <w:rPr>
          <w:rFonts w:ascii="Corbel" w:eastAsia="Corbel" w:hAnsi="Corbel"/>
          <w:i/>
          <w:sz w:val="19"/>
          <w:szCs w:val="19"/>
          <w:lang w:eastAsia="en-US"/>
        </w:rPr>
        <w:t>Environment Aotearoa 2015</w:t>
      </w:r>
      <w:r>
        <w:rPr>
          <w:rFonts w:ascii="Corbel" w:eastAsia="Corbel" w:hAnsi="Corbel"/>
          <w:sz w:val="19"/>
          <w:szCs w:val="19"/>
          <w:lang w:eastAsia="en-US"/>
        </w:rPr>
        <w:t>, and advice to the Minister for the Environment on proposed changes to sections 6 and 7 of the Resource Management Act.</w:t>
      </w:r>
    </w:p>
    <w:p w14:paraId="7609DBAB" w14:textId="7B00E321" w:rsidR="00DC660B" w:rsidRPr="00326E40" w:rsidRDefault="00DC660B" w:rsidP="00230D47">
      <w:pPr>
        <w:pStyle w:val="SectionHeading"/>
        <w:spacing w:after="120"/>
        <w:rPr>
          <w:color w:val="31849B" w:themeColor="accent5" w:themeShade="BF"/>
          <w:sz w:val="20"/>
          <w:szCs w:val="20"/>
        </w:rPr>
      </w:pPr>
      <w:r w:rsidRPr="00326E40">
        <w:rPr>
          <w:color w:val="31849B" w:themeColor="accent5" w:themeShade="BF"/>
          <w:sz w:val="20"/>
          <w:szCs w:val="20"/>
        </w:rPr>
        <w:t xml:space="preserve">key </w:t>
      </w:r>
      <w:r w:rsidR="00D65928" w:rsidRPr="00326E40">
        <w:rPr>
          <w:color w:val="31849B" w:themeColor="accent5" w:themeShade="BF"/>
          <w:sz w:val="20"/>
          <w:szCs w:val="20"/>
        </w:rPr>
        <w:t>skills and competencies</w:t>
      </w:r>
    </w:p>
    <w:p w14:paraId="2B0F65A9" w14:textId="77777777" w:rsidR="00DC660B" w:rsidRPr="00230D47" w:rsidRDefault="00DC660B" w:rsidP="007E196B">
      <w:pPr>
        <w:pStyle w:val="Achievement"/>
        <w:numPr>
          <w:ilvl w:val="0"/>
          <w:numId w:val="5"/>
        </w:numPr>
        <w:spacing w:line="100" w:lineRule="atLeast"/>
        <w:ind w:left="357" w:hanging="73"/>
        <w:rPr>
          <w:rFonts w:ascii="Corbel" w:eastAsia="Corbel" w:hAnsi="Corbel"/>
          <w:sz w:val="19"/>
          <w:szCs w:val="19"/>
          <w:lang w:eastAsia="en-US"/>
        </w:rPr>
      </w:pPr>
      <w:r w:rsidRPr="00230D47">
        <w:rPr>
          <w:rFonts w:ascii="Corbel" w:eastAsia="Corbel" w:hAnsi="Corbel"/>
          <w:sz w:val="19"/>
          <w:szCs w:val="19"/>
          <w:lang w:eastAsia="en-US"/>
        </w:rPr>
        <w:t>In-depth experience developing complex policy from first principles</w:t>
      </w:r>
    </w:p>
    <w:p w14:paraId="08BBD95E" w14:textId="19ACD3CE" w:rsidR="00DC660B" w:rsidRPr="00230D47" w:rsidRDefault="00DC660B" w:rsidP="007E196B">
      <w:pPr>
        <w:pStyle w:val="Achievement"/>
        <w:numPr>
          <w:ilvl w:val="0"/>
          <w:numId w:val="5"/>
        </w:numPr>
        <w:spacing w:line="100" w:lineRule="atLeast"/>
        <w:ind w:left="357" w:hanging="73"/>
        <w:rPr>
          <w:rFonts w:ascii="Corbel" w:eastAsia="Corbel" w:hAnsi="Corbel"/>
          <w:sz w:val="19"/>
          <w:szCs w:val="19"/>
          <w:lang w:eastAsia="en-US"/>
        </w:rPr>
      </w:pPr>
      <w:r w:rsidRPr="00230D47">
        <w:rPr>
          <w:rFonts w:ascii="Corbel" w:eastAsia="Corbel" w:hAnsi="Corbel"/>
          <w:sz w:val="19"/>
          <w:szCs w:val="19"/>
          <w:lang w:eastAsia="en-US"/>
        </w:rPr>
        <w:t>Proven excellence in research and writing</w:t>
      </w:r>
      <w:r w:rsidR="00F77C7A">
        <w:rPr>
          <w:rFonts w:ascii="Corbel" w:eastAsia="Corbel" w:hAnsi="Corbel"/>
          <w:sz w:val="19"/>
          <w:szCs w:val="19"/>
          <w:lang w:eastAsia="en-US"/>
        </w:rPr>
        <w:t xml:space="preserve"> (see also Awards section)</w:t>
      </w:r>
    </w:p>
    <w:p w14:paraId="298E9DE0" w14:textId="03ED6AF2" w:rsidR="00DC660B" w:rsidRPr="00230D47" w:rsidRDefault="00DC660B" w:rsidP="007E196B">
      <w:pPr>
        <w:pStyle w:val="Achievement"/>
        <w:numPr>
          <w:ilvl w:val="0"/>
          <w:numId w:val="5"/>
        </w:numPr>
        <w:spacing w:line="100" w:lineRule="atLeast"/>
        <w:ind w:left="357" w:hanging="73"/>
        <w:rPr>
          <w:rFonts w:ascii="Corbel" w:eastAsia="Corbel" w:hAnsi="Corbel"/>
          <w:sz w:val="19"/>
          <w:szCs w:val="19"/>
          <w:lang w:eastAsia="en-US"/>
        </w:rPr>
      </w:pPr>
      <w:r w:rsidRPr="00230D47">
        <w:rPr>
          <w:rFonts w:ascii="Corbel" w:eastAsia="Corbel" w:hAnsi="Corbel"/>
          <w:sz w:val="19"/>
          <w:szCs w:val="19"/>
          <w:lang w:eastAsia="en-US"/>
        </w:rPr>
        <w:t>Excellent analytical</w:t>
      </w:r>
      <w:r w:rsidR="007E196B" w:rsidRPr="00230D47">
        <w:rPr>
          <w:rFonts w:ascii="Corbel" w:eastAsia="Corbel" w:hAnsi="Corbel"/>
          <w:sz w:val="19"/>
          <w:szCs w:val="19"/>
          <w:lang w:eastAsia="en-US"/>
        </w:rPr>
        <w:t xml:space="preserve"> and critical-</w:t>
      </w:r>
      <w:r w:rsidRPr="00230D47">
        <w:rPr>
          <w:rFonts w:ascii="Corbel" w:eastAsia="Corbel" w:hAnsi="Corbel"/>
          <w:sz w:val="19"/>
          <w:szCs w:val="19"/>
          <w:lang w:eastAsia="en-US"/>
        </w:rPr>
        <w:t>thinking skills</w:t>
      </w:r>
    </w:p>
    <w:p w14:paraId="6C8B1597" w14:textId="1F9B7D87" w:rsidR="00DC660B" w:rsidRPr="00230D47" w:rsidRDefault="00F77C7A" w:rsidP="007E196B">
      <w:pPr>
        <w:pStyle w:val="Achievement"/>
        <w:numPr>
          <w:ilvl w:val="0"/>
          <w:numId w:val="5"/>
        </w:numPr>
        <w:spacing w:line="100" w:lineRule="atLeast"/>
        <w:ind w:left="357" w:hanging="73"/>
        <w:rPr>
          <w:rFonts w:ascii="Corbel" w:eastAsia="Corbel" w:hAnsi="Corbel"/>
          <w:sz w:val="19"/>
          <w:szCs w:val="19"/>
          <w:lang w:eastAsia="en-US"/>
        </w:rPr>
      </w:pPr>
      <w:r>
        <w:rPr>
          <w:rFonts w:ascii="Corbel" w:eastAsia="Corbel" w:hAnsi="Corbel"/>
          <w:sz w:val="19"/>
          <w:szCs w:val="19"/>
          <w:lang w:eastAsia="en-US"/>
        </w:rPr>
        <w:t>Very s</w:t>
      </w:r>
      <w:r w:rsidR="0052790E" w:rsidRPr="00230D47">
        <w:rPr>
          <w:rFonts w:ascii="Corbel" w:eastAsia="Corbel" w:hAnsi="Corbel"/>
          <w:sz w:val="19"/>
          <w:szCs w:val="19"/>
          <w:lang w:eastAsia="en-US"/>
        </w:rPr>
        <w:t xml:space="preserve">trong </w:t>
      </w:r>
      <w:r w:rsidR="00DC660B" w:rsidRPr="00230D47">
        <w:rPr>
          <w:rFonts w:ascii="Corbel" w:eastAsia="Corbel" w:hAnsi="Corbel"/>
          <w:sz w:val="19"/>
          <w:szCs w:val="19"/>
          <w:lang w:eastAsia="en-US"/>
        </w:rPr>
        <w:t>communication and presentation skills</w:t>
      </w:r>
    </w:p>
    <w:p w14:paraId="2EC832B3" w14:textId="5BF81792" w:rsidR="00DC660B" w:rsidRPr="00230D47" w:rsidRDefault="00DC660B" w:rsidP="007E196B">
      <w:pPr>
        <w:pStyle w:val="Achievement"/>
        <w:numPr>
          <w:ilvl w:val="0"/>
          <w:numId w:val="5"/>
        </w:numPr>
        <w:spacing w:line="100" w:lineRule="atLeast"/>
        <w:ind w:left="357" w:hanging="73"/>
        <w:rPr>
          <w:rFonts w:ascii="Corbel" w:eastAsia="Corbel" w:hAnsi="Corbel"/>
          <w:sz w:val="19"/>
          <w:szCs w:val="19"/>
          <w:lang w:eastAsia="en-US"/>
        </w:rPr>
      </w:pPr>
      <w:r w:rsidRPr="00230D47">
        <w:rPr>
          <w:rFonts w:ascii="Corbel" w:eastAsia="Corbel" w:hAnsi="Corbel"/>
          <w:sz w:val="19"/>
          <w:szCs w:val="19"/>
          <w:lang w:eastAsia="en-US"/>
        </w:rPr>
        <w:t xml:space="preserve">Proven </w:t>
      </w:r>
      <w:r w:rsidR="00D65928" w:rsidRPr="00230D47">
        <w:rPr>
          <w:rFonts w:ascii="Corbel" w:eastAsia="Corbel" w:hAnsi="Corbel"/>
          <w:sz w:val="19"/>
          <w:szCs w:val="19"/>
          <w:lang w:eastAsia="en-US"/>
        </w:rPr>
        <w:t xml:space="preserve">ability </w:t>
      </w:r>
      <w:r w:rsidRPr="00230D47">
        <w:rPr>
          <w:rFonts w:ascii="Corbel" w:eastAsia="Corbel" w:hAnsi="Corbel"/>
          <w:sz w:val="19"/>
          <w:szCs w:val="19"/>
          <w:lang w:eastAsia="en-US"/>
        </w:rPr>
        <w:t>in stakeholder engagement and relationship management</w:t>
      </w:r>
    </w:p>
    <w:p w14:paraId="2063871A" w14:textId="2677E70D" w:rsidR="000F23A8" w:rsidRPr="00230D47" w:rsidRDefault="00D65928" w:rsidP="007E196B">
      <w:pPr>
        <w:pStyle w:val="Achievement"/>
        <w:numPr>
          <w:ilvl w:val="0"/>
          <w:numId w:val="5"/>
        </w:numPr>
        <w:spacing w:line="100" w:lineRule="atLeast"/>
        <w:ind w:left="357" w:hanging="73"/>
        <w:rPr>
          <w:rFonts w:ascii="Corbel" w:eastAsia="Corbel" w:hAnsi="Corbel"/>
          <w:sz w:val="19"/>
          <w:szCs w:val="19"/>
          <w:lang w:eastAsia="en-US"/>
        </w:rPr>
      </w:pPr>
      <w:r w:rsidRPr="00230D47">
        <w:rPr>
          <w:rFonts w:ascii="Corbel" w:eastAsia="Corbel" w:hAnsi="Corbel"/>
          <w:sz w:val="19"/>
          <w:szCs w:val="19"/>
          <w:lang w:eastAsia="en-US"/>
        </w:rPr>
        <w:t>In-depth experience in governance roles</w:t>
      </w:r>
    </w:p>
    <w:p w14:paraId="33A8C4B8" w14:textId="6E6742AA" w:rsidR="00D65928" w:rsidRPr="00230D47" w:rsidRDefault="00D65928" w:rsidP="007E196B">
      <w:pPr>
        <w:pStyle w:val="Achievement"/>
        <w:numPr>
          <w:ilvl w:val="0"/>
          <w:numId w:val="5"/>
        </w:numPr>
        <w:spacing w:line="100" w:lineRule="atLeast"/>
        <w:ind w:left="357" w:hanging="73"/>
        <w:rPr>
          <w:rFonts w:ascii="Corbel" w:eastAsia="Corbel" w:hAnsi="Corbel"/>
          <w:sz w:val="19"/>
          <w:szCs w:val="19"/>
          <w:lang w:eastAsia="en-US"/>
        </w:rPr>
      </w:pPr>
      <w:r w:rsidRPr="00230D47">
        <w:rPr>
          <w:rFonts w:ascii="Corbel" w:eastAsia="Corbel" w:hAnsi="Corbel"/>
          <w:sz w:val="19"/>
          <w:szCs w:val="19"/>
          <w:lang w:eastAsia="en-US"/>
        </w:rPr>
        <w:t>Extensiv</w:t>
      </w:r>
      <w:r w:rsidR="007E196B" w:rsidRPr="00230D47">
        <w:rPr>
          <w:rFonts w:ascii="Corbel" w:eastAsia="Corbel" w:hAnsi="Corbel"/>
          <w:sz w:val="19"/>
          <w:szCs w:val="19"/>
          <w:lang w:eastAsia="en-US"/>
        </w:rPr>
        <w:t>e project management experience</w:t>
      </w:r>
    </w:p>
    <w:p w14:paraId="462C84C7" w14:textId="6509A890" w:rsidR="007E196B" w:rsidRPr="00230D47" w:rsidRDefault="007E196B" w:rsidP="007E196B">
      <w:pPr>
        <w:pStyle w:val="Achievement"/>
        <w:numPr>
          <w:ilvl w:val="0"/>
          <w:numId w:val="5"/>
        </w:numPr>
        <w:spacing w:line="100" w:lineRule="atLeast"/>
        <w:ind w:left="357" w:hanging="73"/>
        <w:rPr>
          <w:rFonts w:ascii="Corbel" w:eastAsia="Corbel" w:hAnsi="Corbel"/>
          <w:sz w:val="19"/>
          <w:szCs w:val="19"/>
          <w:lang w:eastAsia="en-US"/>
        </w:rPr>
      </w:pPr>
      <w:r w:rsidRPr="00230D47">
        <w:rPr>
          <w:rFonts w:ascii="Corbel" w:eastAsia="Corbel" w:hAnsi="Corbel"/>
          <w:sz w:val="19"/>
          <w:szCs w:val="19"/>
          <w:lang w:eastAsia="en-US"/>
        </w:rPr>
        <w:t xml:space="preserve">Comprehensive understanding of environmental policy and management </w:t>
      </w:r>
    </w:p>
    <w:p w14:paraId="1157BFD7" w14:textId="56647C52" w:rsidR="007E196B" w:rsidRPr="00230D47" w:rsidRDefault="007E196B" w:rsidP="007E196B">
      <w:pPr>
        <w:pStyle w:val="Achievement"/>
        <w:numPr>
          <w:ilvl w:val="0"/>
          <w:numId w:val="5"/>
        </w:numPr>
        <w:spacing w:line="100" w:lineRule="atLeast"/>
        <w:ind w:left="357" w:hanging="73"/>
        <w:rPr>
          <w:rFonts w:ascii="Corbel" w:eastAsia="Corbel" w:hAnsi="Corbel"/>
          <w:sz w:val="19"/>
          <w:szCs w:val="19"/>
          <w:lang w:eastAsia="en-US"/>
        </w:rPr>
      </w:pPr>
      <w:r w:rsidRPr="00230D47">
        <w:rPr>
          <w:rFonts w:ascii="Corbel" w:eastAsia="Corbel" w:hAnsi="Corbel"/>
          <w:sz w:val="19"/>
          <w:szCs w:val="19"/>
          <w:lang w:eastAsia="en-US"/>
        </w:rPr>
        <w:t>Advanced ability in Japanese language and extensive translation experience.</w:t>
      </w:r>
    </w:p>
    <w:p w14:paraId="2542A160" w14:textId="156CFEF8" w:rsidR="000F23A8" w:rsidRPr="00326E40" w:rsidRDefault="00DC660B" w:rsidP="00230D47">
      <w:pPr>
        <w:pStyle w:val="SectionHeading"/>
        <w:spacing w:after="120"/>
        <w:rPr>
          <w:color w:val="31849B" w:themeColor="accent5" w:themeShade="BF"/>
          <w:sz w:val="20"/>
          <w:szCs w:val="20"/>
        </w:rPr>
      </w:pPr>
      <w:r w:rsidRPr="00326E40">
        <w:rPr>
          <w:color w:val="31849B" w:themeColor="accent5" w:themeShade="BF"/>
          <w:sz w:val="20"/>
          <w:szCs w:val="20"/>
        </w:rPr>
        <w:t>Employment History</w:t>
      </w:r>
    </w:p>
    <w:p w14:paraId="35BD8944" w14:textId="788DCF09" w:rsidR="00515478" w:rsidRPr="00230D47" w:rsidRDefault="00515478" w:rsidP="00515478">
      <w:pPr>
        <w:pStyle w:val="Location"/>
        <w:rPr>
          <w:sz w:val="19"/>
          <w:szCs w:val="19"/>
        </w:rPr>
      </w:pPr>
      <w:r>
        <w:rPr>
          <w:sz w:val="19"/>
          <w:szCs w:val="19"/>
        </w:rPr>
        <w:t>KHM Consulting</w:t>
      </w:r>
      <w:r w:rsidRPr="00230D47">
        <w:rPr>
          <w:sz w:val="19"/>
          <w:szCs w:val="19"/>
        </w:rPr>
        <w:t>, Wellington</w:t>
      </w:r>
      <w:r>
        <w:rPr>
          <w:sz w:val="19"/>
          <w:szCs w:val="19"/>
        </w:rPr>
        <w:t>/Manawatu</w:t>
      </w:r>
    </w:p>
    <w:p w14:paraId="4347C786" w14:textId="1F25D48A" w:rsidR="00515478" w:rsidRDefault="00515478" w:rsidP="00515478">
      <w:pPr>
        <w:pStyle w:val="JobTitle"/>
        <w:rPr>
          <w:sz w:val="19"/>
          <w:szCs w:val="19"/>
        </w:rPr>
      </w:pPr>
      <w:r>
        <w:rPr>
          <w:sz w:val="19"/>
          <w:szCs w:val="19"/>
        </w:rPr>
        <w:t>Consultant/Director</w:t>
      </w:r>
    </w:p>
    <w:p w14:paraId="33BE4702" w14:textId="357A40EE" w:rsidR="00515478" w:rsidRPr="00230D47" w:rsidRDefault="00515478" w:rsidP="00515478">
      <w:pPr>
        <w:pStyle w:val="JobTitle"/>
        <w:rPr>
          <w:sz w:val="19"/>
          <w:szCs w:val="19"/>
        </w:rPr>
      </w:pPr>
      <w:r w:rsidRPr="00BB603A">
        <w:rPr>
          <w:b w:val="0"/>
          <w:sz w:val="19"/>
          <w:szCs w:val="19"/>
        </w:rPr>
        <w:t>Projects I have</w:t>
      </w:r>
      <w:r>
        <w:rPr>
          <w:sz w:val="19"/>
          <w:szCs w:val="19"/>
        </w:rPr>
        <w:t xml:space="preserve"> </w:t>
      </w:r>
      <w:r w:rsidRPr="00BB603A">
        <w:rPr>
          <w:b w:val="0"/>
          <w:sz w:val="19"/>
          <w:szCs w:val="19"/>
        </w:rPr>
        <w:t>worked on</w:t>
      </w:r>
      <w:r>
        <w:rPr>
          <w:b w:val="0"/>
          <w:sz w:val="19"/>
          <w:szCs w:val="19"/>
        </w:rPr>
        <w:t xml:space="preserve"> in this role:</w:t>
      </w:r>
      <w:r w:rsidRPr="00230D47">
        <w:rPr>
          <w:sz w:val="19"/>
          <w:szCs w:val="19"/>
        </w:rPr>
        <w:tab/>
      </w:r>
      <w:sdt>
        <w:sdtPr>
          <w:rPr>
            <w:sz w:val="19"/>
            <w:szCs w:val="19"/>
          </w:rPr>
          <w:id w:val="-597404403"/>
          <w:placeholder>
            <w:docPart w:val="5E0D2B9524BA7F48A5A0F8351B26CA1F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sz w:val="19"/>
              <w:szCs w:val="19"/>
            </w:rPr>
            <w:t>2016</w:t>
          </w:r>
        </w:sdtContent>
      </w:sdt>
      <w:r w:rsidRPr="00230D47">
        <w:rPr>
          <w:sz w:val="19"/>
          <w:szCs w:val="19"/>
        </w:rPr>
        <w:t xml:space="preserve"> – </w:t>
      </w:r>
    </w:p>
    <w:p w14:paraId="25B6DDB6" w14:textId="2A0843AD" w:rsidR="00515478" w:rsidRDefault="00515478" w:rsidP="00515478">
      <w:pPr>
        <w:pStyle w:val="SpaceAfter"/>
        <w:numPr>
          <w:ilvl w:val="0"/>
          <w:numId w:val="7"/>
        </w:numPr>
        <w:spacing w:after="0" w:line="240" w:lineRule="auto"/>
        <w:ind w:left="646" w:hanging="357"/>
        <w:rPr>
          <w:sz w:val="19"/>
          <w:szCs w:val="19"/>
        </w:rPr>
      </w:pPr>
      <w:r>
        <w:rPr>
          <w:sz w:val="19"/>
          <w:szCs w:val="19"/>
        </w:rPr>
        <w:t>Evaluation of erosion and sedimentation mitigation policies – Horizons Regional Council (Nov 2016 – April 2017)</w:t>
      </w:r>
    </w:p>
    <w:p w14:paraId="795B704E" w14:textId="721EA6B6" w:rsidR="00515478" w:rsidRDefault="00515478" w:rsidP="00515478">
      <w:pPr>
        <w:pStyle w:val="SpaceAfter"/>
        <w:numPr>
          <w:ilvl w:val="0"/>
          <w:numId w:val="7"/>
        </w:numPr>
        <w:spacing w:after="0" w:line="240" w:lineRule="auto"/>
        <w:ind w:left="646" w:hanging="357"/>
        <w:rPr>
          <w:sz w:val="19"/>
          <w:szCs w:val="19"/>
        </w:rPr>
      </w:pPr>
      <w:r>
        <w:rPr>
          <w:sz w:val="19"/>
          <w:szCs w:val="19"/>
        </w:rPr>
        <w:t xml:space="preserve">Report outlining the work and history of environmental restoration groups on the </w:t>
      </w:r>
      <w:proofErr w:type="spellStart"/>
      <w:r>
        <w:rPr>
          <w:sz w:val="19"/>
          <w:szCs w:val="19"/>
        </w:rPr>
        <w:t>Kapiti</w:t>
      </w:r>
      <w:proofErr w:type="spellEnd"/>
      <w:r>
        <w:rPr>
          <w:sz w:val="19"/>
          <w:szCs w:val="19"/>
        </w:rPr>
        <w:t xml:space="preserve"> Coast – </w:t>
      </w:r>
      <w:proofErr w:type="spellStart"/>
      <w:r>
        <w:rPr>
          <w:sz w:val="19"/>
          <w:szCs w:val="19"/>
        </w:rPr>
        <w:t>Kapiti</w:t>
      </w:r>
      <w:proofErr w:type="spellEnd"/>
      <w:r>
        <w:rPr>
          <w:sz w:val="19"/>
          <w:szCs w:val="19"/>
        </w:rPr>
        <w:t xml:space="preserve"> Coast District Council (Jan 2017 – May 2017)</w:t>
      </w:r>
    </w:p>
    <w:p w14:paraId="0AC4B873" w14:textId="37E4C78E" w:rsidR="00402EA5" w:rsidRDefault="00402EA5" w:rsidP="00515478">
      <w:pPr>
        <w:pStyle w:val="SpaceAfter"/>
        <w:numPr>
          <w:ilvl w:val="0"/>
          <w:numId w:val="7"/>
        </w:numPr>
        <w:spacing w:after="0" w:line="240" w:lineRule="auto"/>
        <w:ind w:left="646" w:hanging="357"/>
        <w:rPr>
          <w:sz w:val="19"/>
          <w:szCs w:val="19"/>
        </w:rPr>
      </w:pPr>
      <w:r>
        <w:rPr>
          <w:sz w:val="19"/>
          <w:szCs w:val="19"/>
        </w:rPr>
        <w:t xml:space="preserve">Review of Community Outcomes for Horizons Region </w:t>
      </w:r>
    </w:p>
    <w:p w14:paraId="66FDB88E" w14:textId="0E5AFEAB" w:rsidR="00351E3E" w:rsidRDefault="00351E3E" w:rsidP="00515478">
      <w:pPr>
        <w:pStyle w:val="SpaceAfter"/>
        <w:numPr>
          <w:ilvl w:val="0"/>
          <w:numId w:val="7"/>
        </w:numPr>
        <w:spacing w:after="0" w:line="240" w:lineRule="auto"/>
        <w:ind w:left="646" w:hanging="357"/>
        <w:rPr>
          <w:sz w:val="19"/>
          <w:szCs w:val="19"/>
        </w:rPr>
      </w:pPr>
      <w:r>
        <w:rPr>
          <w:sz w:val="19"/>
          <w:szCs w:val="19"/>
        </w:rPr>
        <w:t xml:space="preserve">Formulation of Manawatu-Whanganui Civil </w:t>
      </w:r>
      <w:proofErr w:type="spellStart"/>
      <w:r>
        <w:rPr>
          <w:sz w:val="19"/>
          <w:szCs w:val="19"/>
        </w:rPr>
        <w:t>Defence</w:t>
      </w:r>
      <w:proofErr w:type="spellEnd"/>
      <w:r>
        <w:rPr>
          <w:sz w:val="19"/>
          <w:szCs w:val="19"/>
        </w:rPr>
        <w:t xml:space="preserve"> &amp; Emergency Management Group’s submission on Draft Director’s Guideline: Strategic Recovery Planning  </w:t>
      </w:r>
    </w:p>
    <w:p w14:paraId="219E682C" w14:textId="550F1B07" w:rsidR="00402EA5" w:rsidRDefault="00402EA5" w:rsidP="00515478">
      <w:pPr>
        <w:pStyle w:val="SpaceAfter"/>
        <w:numPr>
          <w:ilvl w:val="0"/>
          <w:numId w:val="7"/>
        </w:numPr>
        <w:spacing w:after="0" w:line="240" w:lineRule="auto"/>
        <w:ind w:left="646" w:hanging="357"/>
        <w:rPr>
          <w:sz w:val="19"/>
          <w:szCs w:val="19"/>
        </w:rPr>
      </w:pPr>
      <w:r>
        <w:rPr>
          <w:sz w:val="19"/>
          <w:szCs w:val="19"/>
        </w:rPr>
        <w:t xml:space="preserve">Lead writer/editor for Horizons 30 Year Infrastructure Strategy </w:t>
      </w:r>
    </w:p>
    <w:p w14:paraId="39604944" w14:textId="6BF9BFAD" w:rsidR="00402EA5" w:rsidRDefault="00402EA5" w:rsidP="00402EA5">
      <w:pPr>
        <w:pStyle w:val="SpaceAfter"/>
        <w:numPr>
          <w:ilvl w:val="0"/>
          <w:numId w:val="7"/>
        </w:numPr>
        <w:spacing w:after="0" w:line="240" w:lineRule="auto"/>
        <w:ind w:left="646" w:hanging="357"/>
        <w:rPr>
          <w:sz w:val="19"/>
          <w:szCs w:val="19"/>
        </w:rPr>
      </w:pPr>
      <w:r>
        <w:rPr>
          <w:sz w:val="19"/>
          <w:szCs w:val="19"/>
        </w:rPr>
        <w:t xml:space="preserve">Lead writer/editor for Horizons Long Term Plan </w:t>
      </w:r>
    </w:p>
    <w:p w14:paraId="673B3779" w14:textId="77777777" w:rsidR="00402EA5" w:rsidRPr="00402EA5" w:rsidRDefault="00402EA5" w:rsidP="00402EA5">
      <w:pPr>
        <w:pStyle w:val="SpaceAfter"/>
        <w:spacing w:after="0" w:line="240" w:lineRule="auto"/>
        <w:rPr>
          <w:sz w:val="19"/>
          <w:szCs w:val="19"/>
        </w:rPr>
      </w:pPr>
    </w:p>
    <w:p w14:paraId="0835AACF" w14:textId="44DDE2A0" w:rsidR="000F23A8" w:rsidRPr="00230D47" w:rsidRDefault="00DC660B">
      <w:pPr>
        <w:pStyle w:val="Location"/>
        <w:rPr>
          <w:sz w:val="19"/>
          <w:szCs w:val="19"/>
        </w:rPr>
      </w:pPr>
      <w:r w:rsidRPr="00230D47">
        <w:rPr>
          <w:sz w:val="19"/>
          <w:szCs w:val="19"/>
        </w:rPr>
        <w:t>Ministry for the Environment</w:t>
      </w:r>
      <w:r w:rsidR="006523C1" w:rsidRPr="00230D47">
        <w:rPr>
          <w:sz w:val="19"/>
          <w:szCs w:val="19"/>
        </w:rPr>
        <w:t>, Wellington</w:t>
      </w:r>
    </w:p>
    <w:p w14:paraId="1F6802DB" w14:textId="60C2D618" w:rsidR="00BB603A" w:rsidRDefault="00DC660B" w:rsidP="0052790E">
      <w:pPr>
        <w:pStyle w:val="JobTitle"/>
        <w:rPr>
          <w:sz w:val="19"/>
          <w:szCs w:val="19"/>
        </w:rPr>
      </w:pPr>
      <w:r w:rsidRPr="00230D47">
        <w:rPr>
          <w:sz w:val="19"/>
          <w:szCs w:val="19"/>
        </w:rPr>
        <w:t>Senior Policy Analyst</w:t>
      </w:r>
      <w:r w:rsidR="00351E3E">
        <w:rPr>
          <w:sz w:val="19"/>
          <w:szCs w:val="19"/>
        </w:rPr>
        <w:tab/>
      </w:r>
      <w:sdt>
        <w:sdtPr>
          <w:rPr>
            <w:sz w:val="19"/>
            <w:szCs w:val="19"/>
          </w:rPr>
          <w:id w:val="275215280"/>
          <w:placeholder>
            <w:docPart w:val="C022CF213B2980418F6007313DAB2BC0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351E3E" w:rsidRPr="00230D47">
            <w:rPr>
              <w:sz w:val="19"/>
              <w:szCs w:val="19"/>
            </w:rPr>
            <w:t>2013</w:t>
          </w:r>
        </w:sdtContent>
      </w:sdt>
      <w:r w:rsidR="00351E3E" w:rsidRPr="00230D47">
        <w:rPr>
          <w:sz w:val="19"/>
          <w:szCs w:val="19"/>
        </w:rPr>
        <w:t xml:space="preserve"> – </w:t>
      </w:r>
      <w:sdt>
        <w:sdtPr>
          <w:rPr>
            <w:sz w:val="19"/>
            <w:szCs w:val="19"/>
          </w:rPr>
          <w:id w:val="275215282"/>
          <w:placeholder>
            <w:docPart w:val="3026BEA0D567254DB0A9514AB889D191"/>
          </w:placeholder>
          <w:date w:fullDate="2017-04-01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351E3E">
            <w:rPr>
              <w:sz w:val="19"/>
              <w:szCs w:val="19"/>
            </w:rPr>
            <w:t>April 2017</w:t>
          </w:r>
        </w:sdtContent>
      </w:sdt>
    </w:p>
    <w:p w14:paraId="0DE66CE4" w14:textId="1F5D9655" w:rsidR="000F23A8" w:rsidRPr="00230D47" w:rsidRDefault="00BB603A" w:rsidP="0052790E">
      <w:pPr>
        <w:pStyle w:val="JobTitle"/>
        <w:rPr>
          <w:sz w:val="19"/>
          <w:szCs w:val="19"/>
        </w:rPr>
      </w:pPr>
      <w:r w:rsidRPr="00BB603A">
        <w:rPr>
          <w:b w:val="0"/>
          <w:sz w:val="19"/>
          <w:szCs w:val="19"/>
        </w:rPr>
        <w:t>Projects I have</w:t>
      </w:r>
      <w:r>
        <w:rPr>
          <w:sz w:val="19"/>
          <w:szCs w:val="19"/>
        </w:rPr>
        <w:t xml:space="preserve"> </w:t>
      </w:r>
      <w:r w:rsidRPr="00BB603A">
        <w:rPr>
          <w:b w:val="0"/>
          <w:sz w:val="19"/>
          <w:szCs w:val="19"/>
        </w:rPr>
        <w:t>worked on</w:t>
      </w:r>
      <w:r w:rsidR="00B205DE">
        <w:rPr>
          <w:b w:val="0"/>
          <w:sz w:val="19"/>
          <w:szCs w:val="19"/>
        </w:rPr>
        <w:t xml:space="preserve"> in this role</w:t>
      </w:r>
      <w:r>
        <w:rPr>
          <w:b w:val="0"/>
          <w:sz w:val="19"/>
          <w:szCs w:val="19"/>
        </w:rPr>
        <w:t xml:space="preserve"> (in reverse chronological order) include:</w:t>
      </w:r>
      <w:r>
        <w:rPr>
          <w:sz w:val="19"/>
          <w:szCs w:val="19"/>
        </w:rPr>
        <w:t xml:space="preserve"> </w:t>
      </w:r>
      <w:r w:rsidR="0006735A" w:rsidRPr="00230D47">
        <w:rPr>
          <w:sz w:val="19"/>
          <w:szCs w:val="19"/>
        </w:rPr>
        <w:tab/>
      </w:r>
    </w:p>
    <w:p w14:paraId="2DAD77A3" w14:textId="03195D57" w:rsidR="004C19C3" w:rsidRPr="00230D47" w:rsidRDefault="006D21DA" w:rsidP="004C19C3">
      <w:pPr>
        <w:pStyle w:val="SpaceAfter"/>
        <w:numPr>
          <w:ilvl w:val="0"/>
          <w:numId w:val="7"/>
        </w:numPr>
        <w:spacing w:after="0" w:line="240" w:lineRule="auto"/>
        <w:ind w:left="646" w:hanging="357"/>
        <w:rPr>
          <w:sz w:val="19"/>
          <w:szCs w:val="19"/>
        </w:rPr>
      </w:pPr>
      <w:r w:rsidRPr="00230D47">
        <w:rPr>
          <w:sz w:val="19"/>
          <w:szCs w:val="19"/>
        </w:rPr>
        <w:t xml:space="preserve">Project lead for the development </w:t>
      </w:r>
      <w:r w:rsidR="004C19C3" w:rsidRPr="00230D47">
        <w:rPr>
          <w:sz w:val="19"/>
          <w:szCs w:val="19"/>
        </w:rPr>
        <w:t>of</w:t>
      </w:r>
      <w:r w:rsidRPr="00230D47">
        <w:rPr>
          <w:sz w:val="19"/>
          <w:szCs w:val="19"/>
        </w:rPr>
        <w:t xml:space="preserve"> Code of Compliance</w:t>
      </w:r>
      <w:r w:rsidR="004C19C3" w:rsidRPr="00230D47">
        <w:rPr>
          <w:sz w:val="19"/>
          <w:szCs w:val="19"/>
        </w:rPr>
        <w:t xml:space="preserve"> for landscape assessment, in partnership with New Zealand Institute of Landscape Architects</w:t>
      </w:r>
    </w:p>
    <w:p w14:paraId="67016177" w14:textId="03857CCE" w:rsidR="0011434A" w:rsidRDefault="0011434A" w:rsidP="00114698">
      <w:pPr>
        <w:pStyle w:val="SpaceAfter"/>
        <w:numPr>
          <w:ilvl w:val="0"/>
          <w:numId w:val="7"/>
        </w:numPr>
        <w:spacing w:after="0" w:line="240" w:lineRule="auto"/>
        <w:ind w:left="646" w:hanging="357"/>
        <w:rPr>
          <w:sz w:val="19"/>
          <w:szCs w:val="19"/>
        </w:rPr>
      </w:pPr>
      <w:r>
        <w:rPr>
          <w:sz w:val="19"/>
          <w:szCs w:val="19"/>
        </w:rPr>
        <w:t xml:space="preserve">Rewrite </w:t>
      </w:r>
      <w:r w:rsidR="00173F51">
        <w:rPr>
          <w:sz w:val="19"/>
          <w:szCs w:val="19"/>
        </w:rPr>
        <w:t xml:space="preserve">of </w:t>
      </w:r>
      <w:r>
        <w:rPr>
          <w:sz w:val="19"/>
          <w:szCs w:val="19"/>
        </w:rPr>
        <w:t>Conservation and Environment Science Road Map, released Februa</w:t>
      </w:r>
      <w:r w:rsidR="00173F51">
        <w:rPr>
          <w:sz w:val="19"/>
          <w:szCs w:val="19"/>
        </w:rPr>
        <w:t xml:space="preserve">ry 2017, to improve readability and </w:t>
      </w:r>
      <w:r>
        <w:rPr>
          <w:sz w:val="19"/>
          <w:szCs w:val="19"/>
        </w:rPr>
        <w:t xml:space="preserve">accessibility  </w:t>
      </w:r>
    </w:p>
    <w:p w14:paraId="158E987B" w14:textId="011F8015" w:rsidR="00114698" w:rsidRPr="00230D47" w:rsidRDefault="00DC660B" w:rsidP="00114698">
      <w:pPr>
        <w:pStyle w:val="SpaceAfter"/>
        <w:numPr>
          <w:ilvl w:val="0"/>
          <w:numId w:val="7"/>
        </w:numPr>
        <w:spacing w:after="0" w:line="240" w:lineRule="auto"/>
        <w:ind w:left="646" w:hanging="357"/>
        <w:rPr>
          <w:sz w:val="19"/>
          <w:szCs w:val="19"/>
        </w:rPr>
      </w:pPr>
      <w:r w:rsidRPr="00230D47">
        <w:rPr>
          <w:sz w:val="19"/>
          <w:szCs w:val="19"/>
        </w:rPr>
        <w:t>National direction policy under the Resource Management Act</w:t>
      </w:r>
      <w:r w:rsidR="0011434A">
        <w:rPr>
          <w:sz w:val="19"/>
          <w:szCs w:val="19"/>
        </w:rPr>
        <w:t xml:space="preserve">, including </w:t>
      </w:r>
      <w:r w:rsidR="004C19C3" w:rsidRPr="00230D47">
        <w:rPr>
          <w:sz w:val="19"/>
          <w:szCs w:val="19"/>
        </w:rPr>
        <w:t>for aquaculture</w:t>
      </w:r>
    </w:p>
    <w:p w14:paraId="6D3AB2F6" w14:textId="1A7C6D45" w:rsidR="00114698" w:rsidRPr="00230D47" w:rsidRDefault="00114698" w:rsidP="00114698">
      <w:pPr>
        <w:pStyle w:val="SpaceAfter"/>
        <w:numPr>
          <w:ilvl w:val="0"/>
          <w:numId w:val="7"/>
        </w:numPr>
        <w:spacing w:after="0" w:line="240" w:lineRule="auto"/>
        <w:ind w:left="646" w:hanging="357"/>
        <w:rPr>
          <w:sz w:val="19"/>
          <w:szCs w:val="19"/>
        </w:rPr>
      </w:pPr>
      <w:r w:rsidRPr="00230D47">
        <w:rPr>
          <w:sz w:val="19"/>
          <w:szCs w:val="19"/>
        </w:rPr>
        <w:t>Senior policy support on the development of the Environmental Reporting Bill</w:t>
      </w:r>
    </w:p>
    <w:p w14:paraId="1BFC22D3" w14:textId="77777777" w:rsidR="00114698" w:rsidRPr="00230D47" w:rsidRDefault="00114698" w:rsidP="00114698">
      <w:pPr>
        <w:pStyle w:val="SpaceAfter"/>
        <w:numPr>
          <w:ilvl w:val="0"/>
          <w:numId w:val="7"/>
        </w:numPr>
        <w:spacing w:after="0" w:line="240" w:lineRule="auto"/>
        <w:ind w:left="646" w:hanging="357"/>
        <w:rPr>
          <w:sz w:val="19"/>
          <w:szCs w:val="19"/>
        </w:rPr>
      </w:pPr>
      <w:r w:rsidRPr="00230D47">
        <w:rPr>
          <w:sz w:val="19"/>
          <w:szCs w:val="19"/>
        </w:rPr>
        <w:t xml:space="preserve">Lead writer for </w:t>
      </w:r>
      <w:r w:rsidRPr="00230D47">
        <w:rPr>
          <w:i/>
          <w:sz w:val="19"/>
          <w:szCs w:val="19"/>
        </w:rPr>
        <w:t>Environment Aotearoa 2015</w:t>
      </w:r>
    </w:p>
    <w:p w14:paraId="13363CBA" w14:textId="3039C08A" w:rsidR="00114698" w:rsidRPr="00230D47" w:rsidRDefault="00114698" w:rsidP="00114698">
      <w:pPr>
        <w:pStyle w:val="SpaceAfter"/>
        <w:numPr>
          <w:ilvl w:val="0"/>
          <w:numId w:val="7"/>
        </w:numPr>
        <w:spacing w:after="0" w:line="240" w:lineRule="auto"/>
        <w:ind w:left="646" w:hanging="357"/>
        <w:rPr>
          <w:sz w:val="19"/>
          <w:szCs w:val="19"/>
        </w:rPr>
      </w:pPr>
      <w:r w:rsidRPr="00230D47">
        <w:rPr>
          <w:sz w:val="19"/>
          <w:szCs w:val="19"/>
        </w:rPr>
        <w:t>Contract manager</w:t>
      </w:r>
      <w:r w:rsidR="00402EA5">
        <w:rPr>
          <w:sz w:val="19"/>
          <w:szCs w:val="19"/>
        </w:rPr>
        <w:t>/project lead</w:t>
      </w:r>
      <w:r w:rsidRPr="00230D47">
        <w:rPr>
          <w:sz w:val="19"/>
          <w:szCs w:val="19"/>
        </w:rPr>
        <w:t xml:space="preserve"> for project to develop </w:t>
      </w:r>
      <w:proofErr w:type="spellStart"/>
      <w:r w:rsidRPr="00230D47">
        <w:rPr>
          <w:sz w:val="19"/>
          <w:szCs w:val="19"/>
        </w:rPr>
        <w:t>Te</w:t>
      </w:r>
      <w:proofErr w:type="spellEnd"/>
      <w:r w:rsidRPr="00230D47">
        <w:rPr>
          <w:sz w:val="19"/>
          <w:szCs w:val="19"/>
        </w:rPr>
        <w:t xml:space="preserve"> </w:t>
      </w:r>
      <w:proofErr w:type="spellStart"/>
      <w:r w:rsidRPr="00230D47">
        <w:rPr>
          <w:sz w:val="19"/>
          <w:szCs w:val="19"/>
        </w:rPr>
        <w:t>Ao</w:t>
      </w:r>
      <w:proofErr w:type="spellEnd"/>
      <w:r w:rsidRPr="00230D47">
        <w:rPr>
          <w:sz w:val="19"/>
          <w:szCs w:val="19"/>
        </w:rPr>
        <w:t xml:space="preserve"> Maori measures for environmental reporting</w:t>
      </w:r>
    </w:p>
    <w:p w14:paraId="1C375EA2" w14:textId="14C0D3FE" w:rsidR="00114698" w:rsidRPr="00230D47" w:rsidRDefault="00FD7258" w:rsidP="00DC660B">
      <w:pPr>
        <w:pStyle w:val="SpaceAfter"/>
        <w:numPr>
          <w:ilvl w:val="0"/>
          <w:numId w:val="7"/>
        </w:numPr>
        <w:spacing w:after="0" w:line="240" w:lineRule="auto"/>
        <w:ind w:left="646" w:hanging="357"/>
        <w:rPr>
          <w:sz w:val="19"/>
          <w:szCs w:val="19"/>
        </w:rPr>
      </w:pPr>
      <w:r w:rsidRPr="00230D47">
        <w:rPr>
          <w:sz w:val="19"/>
          <w:szCs w:val="19"/>
        </w:rPr>
        <w:t xml:space="preserve">Senior policy support for </w:t>
      </w:r>
      <w:r w:rsidR="00114698" w:rsidRPr="00230D47">
        <w:rPr>
          <w:sz w:val="19"/>
          <w:szCs w:val="19"/>
        </w:rPr>
        <w:t>reforms un</w:t>
      </w:r>
      <w:r w:rsidRPr="00230D47">
        <w:rPr>
          <w:sz w:val="19"/>
          <w:szCs w:val="19"/>
        </w:rPr>
        <w:t>der the Resource Management Act</w:t>
      </w:r>
    </w:p>
    <w:p w14:paraId="1FAD569A" w14:textId="118D67C4" w:rsidR="00702DC4" w:rsidRPr="00230D47" w:rsidRDefault="00702DC4" w:rsidP="00DC660B">
      <w:pPr>
        <w:pStyle w:val="SpaceAfter"/>
        <w:numPr>
          <w:ilvl w:val="0"/>
          <w:numId w:val="7"/>
        </w:numPr>
        <w:spacing w:after="0" w:line="240" w:lineRule="auto"/>
        <w:ind w:left="646" w:hanging="357"/>
        <w:rPr>
          <w:sz w:val="19"/>
          <w:szCs w:val="19"/>
        </w:rPr>
      </w:pPr>
      <w:r w:rsidRPr="00230D47">
        <w:rPr>
          <w:sz w:val="19"/>
          <w:szCs w:val="19"/>
        </w:rPr>
        <w:t>Member of Ministry-wide Regulatory Impact Assessment Panel</w:t>
      </w:r>
    </w:p>
    <w:p w14:paraId="0DD37BD4" w14:textId="0F4BEF2B" w:rsidR="000F23A8" w:rsidRPr="00230D47" w:rsidRDefault="00114698">
      <w:pPr>
        <w:pStyle w:val="Location"/>
        <w:rPr>
          <w:sz w:val="19"/>
          <w:szCs w:val="19"/>
        </w:rPr>
      </w:pPr>
      <w:r w:rsidRPr="00230D47">
        <w:rPr>
          <w:sz w:val="19"/>
          <w:szCs w:val="19"/>
        </w:rPr>
        <w:lastRenderedPageBreak/>
        <w:t>Ministry for the Environment</w:t>
      </w:r>
      <w:r w:rsidR="006523C1" w:rsidRPr="00230D47">
        <w:rPr>
          <w:sz w:val="19"/>
          <w:szCs w:val="19"/>
        </w:rPr>
        <w:t>, Wellington</w:t>
      </w:r>
    </w:p>
    <w:p w14:paraId="77BB7698" w14:textId="77777777" w:rsidR="00B205DE" w:rsidRDefault="00114698" w:rsidP="00B205DE">
      <w:pPr>
        <w:pStyle w:val="JobTitle"/>
        <w:rPr>
          <w:sz w:val="19"/>
          <w:szCs w:val="19"/>
        </w:rPr>
      </w:pPr>
      <w:r w:rsidRPr="00230D47">
        <w:rPr>
          <w:sz w:val="19"/>
          <w:szCs w:val="19"/>
        </w:rPr>
        <w:t>Policy Analyst</w:t>
      </w:r>
      <w:r w:rsidR="0006735A" w:rsidRPr="00230D47">
        <w:rPr>
          <w:sz w:val="19"/>
          <w:szCs w:val="19"/>
        </w:rPr>
        <w:tab/>
      </w:r>
      <w:sdt>
        <w:sdtPr>
          <w:rPr>
            <w:sz w:val="19"/>
            <w:szCs w:val="19"/>
          </w:rPr>
          <w:id w:val="275215288"/>
          <w:placeholder>
            <w:docPart w:val="7914ED2CDB4E4445AE7C81473C5036FE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B205DE">
            <w:rPr>
              <w:sz w:val="19"/>
              <w:szCs w:val="19"/>
            </w:rPr>
            <w:t>2007</w:t>
          </w:r>
        </w:sdtContent>
      </w:sdt>
      <w:r w:rsidR="0006735A" w:rsidRPr="00BB603A">
        <w:rPr>
          <w:sz w:val="19"/>
          <w:szCs w:val="19"/>
        </w:rPr>
        <w:t xml:space="preserve"> –</w:t>
      </w:r>
      <w:r w:rsidR="00B205DE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275215290"/>
          <w:placeholder>
            <w:docPart w:val="6F8A1664947EC640BF117F20F0EE7D91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C53B97">
            <w:rPr>
              <w:sz w:val="19"/>
              <w:szCs w:val="19"/>
            </w:rPr>
            <w:t>2013</w:t>
          </w:r>
        </w:sdtContent>
      </w:sdt>
    </w:p>
    <w:p w14:paraId="02B583FA" w14:textId="1C9965A1" w:rsidR="00B205DE" w:rsidRPr="00B205DE" w:rsidRDefault="00B205DE" w:rsidP="00B205DE">
      <w:pPr>
        <w:pStyle w:val="JobTitle"/>
        <w:rPr>
          <w:b w:val="0"/>
          <w:szCs w:val="16"/>
        </w:rPr>
      </w:pPr>
      <w:r>
        <w:rPr>
          <w:b w:val="0"/>
          <w:sz w:val="19"/>
          <w:szCs w:val="19"/>
        </w:rPr>
        <w:t>Policy areas and other responsibilities in this role (in reverse chronological order) include:</w:t>
      </w:r>
    </w:p>
    <w:p w14:paraId="67FB6A96" w14:textId="24CCC3C1" w:rsidR="00114698" w:rsidRPr="00230D47" w:rsidRDefault="00114698" w:rsidP="00114698">
      <w:pPr>
        <w:pStyle w:val="SpaceAfter"/>
        <w:numPr>
          <w:ilvl w:val="0"/>
          <w:numId w:val="7"/>
        </w:numPr>
        <w:spacing w:after="0" w:line="240" w:lineRule="auto"/>
        <w:ind w:left="646" w:hanging="357"/>
        <w:rPr>
          <w:sz w:val="19"/>
          <w:szCs w:val="19"/>
        </w:rPr>
      </w:pPr>
      <w:r w:rsidRPr="00230D47">
        <w:rPr>
          <w:sz w:val="19"/>
          <w:szCs w:val="19"/>
        </w:rPr>
        <w:t>Policy lead for proposed National Policy Statement for Biodiversity</w:t>
      </w:r>
    </w:p>
    <w:p w14:paraId="4AB22BEB" w14:textId="12245075" w:rsidR="00702DC4" w:rsidRPr="00230D47" w:rsidRDefault="00702DC4" w:rsidP="00702DC4">
      <w:pPr>
        <w:pStyle w:val="SpaceAfter"/>
        <w:numPr>
          <w:ilvl w:val="0"/>
          <w:numId w:val="7"/>
        </w:numPr>
        <w:spacing w:after="0" w:line="240" w:lineRule="auto"/>
        <w:ind w:left="646" w:hanging="357"/>
        <w:rPr>
          <w:sz w:val="19"/>
          <w:szCs w:val="19"/>
        </w:rPr>
      </w:pPr>
      <w:r w:rsidRPr="00230D47">
        <w:rPr>
          <w:sz w:val="19"/>
          <w:szCs w:val="19"/>
        </w:rPr>
        <w:t>Member of Ministry-wide Regulatory Impact Assessment Panel</w:t>
      </w:r>
    </w:p>
    <w:p w14:paraId="3334F8B9" w14:textId="77777777" w:rsidR="00114698" w:rsidRPr="00230D47" w:rsidRDefault="00114698" w:rsidP="00114698">
      <w:pPr>
        <w:pStyle w:val="SpaceAfter"/>
        <w:numPr>
          <w:ilvl w:val="0"/>
          <w:numId w:val="7"/>
        </w:numPr>
        <w:spacing w:after="0" w:line="240" w:lineRule="auto"/>
        <w:ind w:left="646" w:hanging="357"/>
        <w:rPr>
          <w:sz w:val="19"/>
          <w:szCs w:val="19"/>
        </w:rPr>
      </w:pPr>
      <w:r w:rsidRPr="00230D47">
        <w:rPr>
          <w:sz w:val="19"/>
          <w:szCs w:val="19"/>
        </w:rPr>
        <w:t>Freshwater policy</w:t>
      </w:r>
    </w:p>
    <w:p w14:paraId="73262621" w14:textId="55E1AE30" w:rsidR="00BC2661" w:rsidRPr="00515478" w:rsidRDefault="00114698" w:rsidP="00114698">
      <w:pPr>
        <w:pStyle w:val="SpaceAfter"/>
        <w:numPr>
          <w:ilvl w:val="0"/>
          <w:numId w:val="7"/>
        </w:numPr>
        <w:spacing w:after="0" w:line="240" w:lineRule="auto"/>
        <w:ind w:left="646" w:hanging="357"/>
        <w:rPr>
          <w:sz w:val="19"/>
          <w:szCs w:val="19"/>
        </w:rPr>
      </w:pPr>
      <w:r w:rsidRPr="00230D47">
        <w:rPr>
          <w:sz w:val="19"/>
          <w:szCs w:val="19"/>
        </w:rPr>
        <w:t>Hazardous wast</w:t>
      </w:r>
      <w:r w:rsidR="000F594F">
        <w:rPr>
          <w:sz w:val="19"/>
          <w:szCs w:val="19"/>
        </w:rPr>
        <w:t>e and waste minimis</w:t>
      </w:r>
      <w:r w:rsidR="00702DC4" w:rsidRPr="00230D47">
        <w:rPr>
          <w:sz w:val="19"/>
          <w:szCs w:val="19"/>
        </w:rPr>
        <w:t>ation policy</w:t>
      </w:r>
    </w:p>
    <w:p w14:paraId="1991B853" w14:textId="77777777" w:rsidR="00BC2661" w:rsidRDefault="00BC2661" w:rsidP="00114698">
      <w:pPr>
        <w:pStyle w:val="Location"/>
        <w:rPr>
          <w:sz w:val="19"/>
          <w:szCs w:val="19"/>
        </w:rPr>
      </w:pPr>
    </w:p>
    <w:p w14:paraId="039FB44C" w14:textId="08C6920E" w:rsidR="00114698" w:rsidRPr="00230D47" w:rsidRDefault="00114698" w:rsidP="00114698">
      <w:pPr>
        <w:pStyle w:val="Location"/>
        <w:rPr>
          <w:sz w:val="19"/>
          <w:szCs w:val="19"/>
        </w:rPr>
      </w:pPr>
      <w:r w:rsidRPr="00230D47">
        <w:rPr>
          <w:sz w:val="19"/>
          <w:szCs w:val="19"/>
        </w:rPr>
        <w:t>International Pacific College</w:t>
      </w:r>
      <w:r w:rsidR="006523C1" w:rsidRPr="00230D47">
        <w:rPr>
          <w:sz w:val="19"/>
          <w:szCs w:val="19"/>
        </w:rPr>
        <w:t>, Palmerston North</w:t>
      </w:r>
    </w:p>
    <w:p w14:paraId="5EF7ECE4" w14:textId="6847D3C6" w:rsidR="00B205DE" w:rsidRDefault="00114698" w:rsidP="00B205DE">
      <w:pPr>
        <w:pStyle w:val="JobTitle"/>
        <w:rPr>
          <w:sz w:val="19"/>
          <w:szCs w:val="19"/>
        </w:rPr>
      </w:pPr>
      <w:r w:rsidRPr="00230D47">
        <w:rPr>
          <w:sz w:val="19"/>
          <w:szCs w:val="19"/>
        </w:rPr>
        <w:t>Lecturer</w:t>
      </w:r>
      <w:r w:rsidRPr="00230D47">
        <w:rPr>
          <w:sz w:val="19"/>
          <w:szCs w:val="19"/>
        </w:rPr>
        <w:tab/>
      </w:r>
      <w:sdt>
        <w:sdtPr>
          <w:rPr>
            <w:sz w:val="19"/>
            <w:szCs w:val="19"/>
          </w:rPr>
          <w:id w:val="486594314"/>
          <w:placeholder>
            <w:docPart w:val="B961D4295C87E84DB30635A9A67E964C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6523C1" w:rsidRPr="00230D47">
            <w:rPr>
              <w:sz w:val="19"/>
              <w:szCs w:val="19"/>
            </w:rPr>
            <w:t>2005</w:t>
          </w:r>
        </w:sdtContent>
      </w:sdt>
      <w:r w:rsidRPr="00230D47">
        <w:rPr>
          <w:sz w:val="19"/>
          <w:szCs w:val="19"/>
        </w:rPr>
        <w:t xml:space="preserve"> –</w:t>
      </w:r>
      <w:r w:rsidR="00B205DE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47271532"/>
          <w:placeholder>
            <w:docPart w:val="A40BDAC5B2ADE2499C01D9FC457F14BD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6523C1" w:rsidRPr="00230D47">
            <w:rPr>
              <w:sz w:val="19"/>
              <w:szCs w:val="19"/>
            </w:rPr>
            <w:t>2007</w:t>
          </w:r>
        </w:sdtContent>
      </w:sdt>
    </w:p>
    <w:p w14:paraId="269430D1" w14:textId="1DE23055" w:rsidR="00B205DE" w:rsidRPr="00B205DE" w:rsidRDefault="00B205DE" w:rsidP="00B205DE">
      <w:pPr>
        <w:pStyle w:val="JobTitle"/>
        <w:rPr>
          <w:b w:val="0"/>
          <w:sz w:val="19"/>
          <w:szCs w:val="19"/>
        </w:rPr>
      </w:pPr>
      <w:r w:rsidRPr="00B205DE">
        <w:rPr>
          <w:b w:val="0"/>
          <w:sz w:val="19"/>
          <w:szCs w:val="19"/>
        </w:rPr>
        <w:t>In this role my responsibilities included:</w:t>
      </w:r>
    </w:p>
    <w:p w14:paraId="28EE9C7C" w14:textId="0B2A44E7" w:rsidR="00114698" w:rsidRPr="00230D47" w:rsidRDefault="00114698" w:rsidP="00114698">
      <w:pPr>
        <w:pStyle w:val="SpaceAfter"/>
        <w:numPr>
          <w:ilvl w:val="0"/>
          <w:numId w:val="7"/>
        </w:numPr>
        <w:spacing w:after="0" w:line="240" w:lineRule="auto"/>
        <w:ind w:left="646" w:hanging="357"/>
        <w:rPr>
          <w:sz w:val="19"/>
          <w:szCs w:val="19"/>
        </w:rPr>
      </w:pPr>
      <w:r w:rsidRPr="00230D47">
        <w:rPr>
          <w:sz w:val="19"/>
          <w:szCs w:val="19"/>
        </w:rPr>
        <w:t>Lecturer in language, culture and history papers</w:t>
      </w:r>
    </w:p>
    <w:p w14:paraId="64F6095A" w14:textId="381CE9B0" w:rsidR="00114698" w:rsidRPr="00230D47" w:rsidRDefault="00114698" w:rsidP="00114698">
      <w:pPr>
        <w:pStyle w:val="SpaceAfter"/>
        <w:numPr>
          <w:ilvl w:val="0"/>
          <w:numId w:val="7"/>
        </w:numPr>
        <w:spacing w:after="0" w:line="240" w:lineRule="auto"/>
        <w:ind w:left="646" w:hanging="357"/>
        <w:rPr>
          <w:sz w:val="19"/>
          <w:szCs w:val="19"/>
        </w:rPr>
      </w:pPr>
      <w:r w:rsidRPr="00230D47">
        <w:rPr>
          <w:sz w:val="19"/>
          <w:szCs w:val="19"/>
        </w:rPr>
        <w:t>Development of teaching resources</w:t>
      </w:r>
    </w:p>
    <w:p w14:paraId="4DD1A666" w14:textId="555A621E" w:rsidR="00114698" w:rsidRPr="00230D47" w:rsidRDefault="00114698" w:rsidP="00114698">
      <w:pPr>
        <w:pStyle w:val="SpaceAfter"/>
        <w:numPr>
          <w:ilvl w:val="0"/>
          <w:numId w:val="7"/>
        </w:numPr>
        <w:spacing w:after="0" w:line="240" w:lineRule="auto"/>
        <w:ind w:left="646" w:hanging="357"/>
        <w:rPr>
          <w:sz w:val="19"/>
          <w:szCs w:val="19"/>
        </w:rPr>
      </w:pPr>
      <w:r w:rsidRPr="00230D47">
        <w:rPr>
          <w:sz w:val="19"/>
          <w:szCs w:val="19"/>
        </w:rPr>
        <w:t>Assistance with NZQA applications for new course</w:t>
      </w:r>
    </w:p>
    <w:p w14:paraId="7EE975B0" w14:textId="207F573D" w:rsidR="00114698" w:rsidRPr="00230D47" w:rsidRDefault="00114698" w:rsidP="00114698">
      <w:pPr>
        <w:pStyle w:val="SpaceAfter"/>
        <w:numPr>
          <w:ilvl w:val="0"/>
          <w:numId w:val="7"/>
        </w:numPr>
        <w:spacing w:after="0" w:line="240" w:lineRule="auto"/>
        <w:ind w:left="646" w:hanging="357"/>
        <w:rPr>
          <w:sz w:val="19"/>
          <w:szCs w:val="19"/>
        </w:rPr>
      </w:pPr>
      <w:r w:rsidRPr="00230D47">
        <w:rPr>
          <w:sz w:val="19"/>
          <w:szCs w:val="19"/>
        </w:rPr>
        <w:t>Supervision of graduate thesis students</w:t>
      </w:r>
    </w:p>
    <w:p w14:paraId="11F6D9D7" w14:textId="3E7FFD7B" w:rsidR="002A5482" w:rsidRPr="00B205DE" w:rsidRDefault="00114698" w:rsidP="00114698">
      <w:pPr>
        <w:pStyle w:val="SpaceAfter"/>
        <w:numPr>
          <w:ilvl w:val="0"/>
          <w:numId w:val="7"/>
        </w:numPr>
        <w:spacing w:after="0" w:line="240" w:lineRule="auto"/>
        <w:ind w:left="646" w:hanging="357"/>
        <w:rPr>
          <w:sz w:val="19"/>
          <w:szCs w:val="19"/>
        </w:rPr>
      </w:pPr>
      <w:r w:rsidRPr="00230D47">
        <w:rPr>
          <w:sz w:val="19"/>
          <w:szCs w:val="19"/>
        </w:rPr>
        <w:t>Contribution to research outputs (academic publications, conference papers)</w:t>
      </w:r>
    </w:p>
    <w:p w14:paraId="533C0F02" w14:textId="77777777" w:rsidR="00F77C7A" w:rsidRDefault="00F77C7A" w:rsidP="00114698">
      <w:pPr>
        <w:pStyle w:val="Location"/>
        <w:rPr>
          <w:sz w:val="19"/>
          <w:szCs w:val="19"/>
        </w:rPr>
      </w:pPr>
    </w:p>
    <w:p w14:paraId="3538480E" w14:textId="567605BA" w:rsidR="00114698" w:rsidRPr="00230D47" w:rsidRDefault="006523C1" w:rsidP="00114698">
      <w:pPr>
        <w:pStyle w:val="Location"/>
        <w:rPr>
          <w:sz w:val="19"/>
          <w:szCs w:val="19"/>
        </w:rPr>
      </w:pPr>
      <w:r w:rsidRPr="00230D47">
        <w:rPr>
          <w:sz w:val="19"/>
          <w:szCs w:val="19"/>
        </w:rPr>
        <w:t>Tait Electronics Ltd, Christchurch</w:t>
      </w:r>
    </w:p>
    <w:p w14:paraId="4B30FF6D" w14:textId="68BB3FC8" w:rsidR="00114698" w:rsidRPr="00230D47" w:rsidRDefault="006523C1" w:rsidP="00114698">
      <w:pPr>
        <w:pStyle w:val="JobTitle"/>
        <w:rPr>
          <w:sz w:val="19"/>
          <w:szCs w:val="19"/>
        </w:rPr>
      </w:pPr>
      <w:r w:rsidRPr="00230D47">
        <w:rPr>
          <w:sz w:val="19"/>
          <w:szCs w:val="19"/>
        </w:rPr>
        <w:t>Translation Project Manager</w:t>
      </w:r>
      <w:r w:rsidR="00114698" w:rsidRPr="00230D47">
        <w:rPr>
          <w:sz w:val="19"/>
          <w:szCs w:val="19"/>
        </w:rPr>
        <w:tab/>
      </w:r>
      <w:sdt>
        <w:sdtPr>
          <w:rPr>
            <w:sz w:val="19"/>
            <w:szCs w:val="19"/>
          </w:rPr>
          <w:id w:val="-390890654"/>
          <w:placeholder>
            <w:docPart w:val="E73419F4382C8147AE1B652121B827E0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230D47">
            <w:rPr>
              <w:sz w:val="19"/>
              <w:szCs w:val="19"/>
            </w:rPr>
            <w:t>2001</w:t>
          </w:r>
        </w:sdtContent>
      </w:sdt>
      <w:r w:rsidR="00114698" w:rsidRPr="00230D47">
        <w:rPr>
          <w:sz w:val="19"/>
          <w:szCs w:val="19"/>
        </w:rPr>
        <w:t xml:space="preserve"> – </w:t>
      </w:r>
      <w:sdt>
        <w:sdtPr>
          <w:rPr>
            <w:sz w:val="19"/>
            <w:szCs w:val="19"/>
          </w:rPr>
          <w:id w:val="-1040200754"/>
          <w:placeholder>
            <w:docPart w:val="1BD4C4F4DA726545932D4643ECF81CE0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230D47">
            <w:rPr>
              <w:sz w:val="19"/>
              <w:szCs w:val="19"/>
            </w:rPr>
            <w:t>2005</w:t>
          </w:r>
        </w:sdtContent>
      </w:sdt>
    </w:p>
    <w:p w14:paraId="3F8CC385" w14:textId="77777777" w:rsidR="006523C1" w:rsidRPr="00230D47" w:rsidRDefault="006523C1" w:rsidP="006523C1">
      <w:pPr>
        <w:pStyle w:val="Location"/>
        <w:rPr>
          <w:sz w:val="19"/>
          <w:szCs w:val="19"/>
        </w:rPr>
      </w:pPr>
      <w:r w:rsidRPr="00230D47">
        <w:rPr>
          <w:sz w:val="19"/>
          <w:szCs w:val="19"/>
        </w:rPr>
        <w:t xml:space="preserve">Planning, scheduling and coordination of translation projects for both marketing communications </w:t>
      </w:r>
    </w:p>
    <w:p w14:paraId="2B6DD9AA" w14:textId="1635AAEC" w:rsidR="000F23A8" w:rsidRPr="00230D47" w:rsidRDefault="006523C1" w:rsidP="006523C1">
      <w:pPr>
        <w:pStyle w:val="Location"/>
        <w:rPr>
          <w:sz w:val="19"/>
          <w:szCs w:val="19"/>
        </w:rPr>
      </w:pPr>
      <w:r w:rsidRPr="00230D47">
        <w:rPr>
          <w:sz w:val="19"/>
          <w:szCs w:val="19"/>
        </w:rPr>
        <w:t>and technical publications.</w:t>
      </w:r>
    </w:p>
    <w:p w14:paraId="38CA0F90" w14:textId="77777777" w:rsidR="007E196B" w:rsidRPr="00230D47" w:rsidRDefault="007E196B" w:rsidP="002A5482">
      <w:pPr>
        <w:pStyle w:val="Location"/>
        <w:ind w:left="0"/>
        <w:rPr>
          <w:sz w:val="19"/>
          <w:szCs w:val="19"/>
        </w:rPr>
      </w:pPr>
    </w:p>
    <w:p w14:paraId="4DE8F3BE" w14:textId="4D9E8C37" w:rsidR="006523C1" w:rsidRPr="00230D47" w:rsidRDefault="006523C1" w:rsidP="006523C1">
      <w:pPr>
        <w:pStyle w:val="Location"/>
        <w:rPr>
          <w:sz w:val="19"/>
          <w:szCs w:val="19"/>
        </w:rPr>
      </w:pPr>
      <w:r w:rsidRPr="00230D47">
        <w:rPr>
          <w:sz w:val="19"/>
          <w:szCs w:val="19"/>
        </w:rPr>
        <w:t>Trimble Navigation Ltd, Christchurch</w:t>
      </w:r>
    </w:p>
    <w:p w14:paraId="7CDB8CD2" w14:textId="3D10A09D" w:rsidR="006523C1" w:rsidRPr="00230D47" w:rsidRDefault="006523C1" w:rsidP="006523C1">
      <w:pPr>
        <w:pStyle w:val="JobTitle"/>
        <w:rPr>
          <w:sz w:val="19"/>
          <w:szCs w:val="19"/>
        </w:rPr>
      </w:pPr>
      <w:r w:rsidRPr="00230D47">
        <w:rPr>
          <w:sz w:val="19"/>
          <w:szCs w:val="19"/>
        </w:rPr>
        <w:t>Translation Project Manager</w:t>
      </w:r>
      <w:r w:rsidRPr="00230D47">
        <w:rPr>
          <w:sz w:val="19"/>
          <w:szCs w:val="19"/>
        </w:rPr>
        <w:tab/>
      </w:r>
      <w:sdt>
        <w:sdtPr>
          <w:rPr>
            <w:sz w:val="19"/>
            <w:szCs w:val="19"/>
          </w:rPr>
          <w:id w:val="-895197969"/>
          <w:placeholder>
            <w:docPart w:val="57B37F031F47664397584CB5B4C0583F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230D47">
            <w:rPr>
              <w:sz w:val="19"/>
              <w:szCs w:val="19"/>
            </w:rPr>
            <w:t>1998</w:t>
          </w:r>
        </w:sdtContent>
      </w:sdt>
      <w:r w:rsidRPr="00230D47">
        <w:rPr>
          <w:sz w:val="19"/>
          <w:szCs w:val="19"/>
        </w:rPr>
        <w:t xml:space="preserve"> – </w:t>
      </w:r>
      <w:sdt>
        <w:sdtPr>
          <w:rPr>
            <w:sz w:val="19"/>
            <w:szCs w:val="19"/>
          </w:rPr>
          <w:id w:val="-1958488893"/>
          <w:placeholder>
            <w:docPart w:val="223C6AABA0226C4D99CD9CBEEE380E10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230D47">
            <w:rPr>
              <w:sz w:val="19"/>
              <w:szCs w:val="19"/>
            </w:rPr>
            <w:t>2001</w:t>
          </w:r>
        </w:sdtContent>
      </w:sdt>
    </w:p>
    <w:p w14:paraId="0CAAD923" w14:textId="449183A0" w:rsidR="006D21DA" w:rsidRPr="00230D47" w:rsidRDefault="006523C1" w:rsidP="00FD7258">
      <w:pPr>
        <w:pStyle w:val="SpaceAfter"/>
        <w:rPr>
          <w:sz w:val="19"/>
          <w:szCs w:val="19"/>
        </w:rPr>
      </w:pPr>
      <w:r w:rsidRPr="00230D47">
        <w:rPr>
          <w:rFonts w:hint="eastAsia"/>
          <w:sz w:val="19"/>
          <w:szCs w:val="19"/>
        </w:rPr>
        <w:t xml:space="preserve">Planning and coordination of </w:t>
      </w:r>
      <w:r w:rsidRPr="00230D47">
        <w:rPr>
          <w:sz w:val="19"/>
          <w:szCs w:val="19"/>
        </w:rPr>
        <w:t xml:space="preserve">documentation development and </w:t>
      </w:r>
      <w:r w:rsidRPr="00230D47">
        <w:rPr>
          <w:rFonts w:hint="eastAsia"/>
          <w:sz w:val="19"/>
          <w:szCs w:val="19"/>
        </w:rPr>
        <w:t>the</w:t>
      </w:r>
      <w:r w:rsidRPr="00230D47">
        <w:rPr>
          <w:sz w:val="19"/>
          <w:szCs w:val="19"/>
        </w:rPr>
        <w:t xml:space="preserve"> translation of</w:t>
      </w:r>
      <w:r w:rsidRPr="00230D47">
        <w:rPr>
          <w:rFonts w:hint="eastAsia"/>
          <w:sz w:val="19"/>
          <w:szCs w:val="19"/>
        </w:rPr>
        <w:t xml:space="preserve"> </w:t>
      </w:r>
      <w:r w:rsidRPr="00230D47">
        <w:rPr>
          <w:sz w:val="19"/>
          <w:szCs w:val="19"/>
        </w:rPr>
        <w:t xml:space="preserve">software and manuals </w:t>
      </w:r>
      <w:r w:rsidRPr="00230D47">
        <w:rPr>
          <w:rFonts w:hint="eastAsia"/>
          <w:sz w:val="19"/>
          <w:szCs w:val="19"/>
        </w:rPr>
        <w:t>for product releases</w:t>
      </w:r>
      <w:r w:rsidRPr="00230D47">
        <w:rPr>
          <w:sz w:val="19"/>
          <w:szCs w:val="19"/>
        </w:rPr>
        <w:t xml:space="preserve"> into several languages</w:t>
      </w:r>
    </w:p>
    <w:p w14:paraId="4820B962" w14:textId="77777777" w:rsidR="00101B49" w:rsidRPr="00326E40" w:rsidRDefault="00101B49" w:rsidP="00101B49">
      <w:pPr>
        <w:pStyle w:val="SectionHeading"/>
        <w:spacing w:after="120"/>
        <w:rPr>
          <w:color w:val="31849B" w:themeColor="accent5" w:themeShade="BF"/>
          <w:sz w:val="20"/>
          <w:szCs w:val="20"/>
        </w:rPr>
      </w:pPr>
      <w:r>
        <w:rPr>
          <w:color w:val="31849B" w:themeColor="accent5" w:themeShade="BF"/>
          <w:sz w:val="20"/>
          <w:szCs w:val="20"/>
        </w:rPr>
        <w:t>research</w:t>
      </w:r>
      <w:r w:rsidRPr="00326E40">
        <w:rPr>
          <w:color w:val="31849B" w:themeColor="accent5" w:themeShade="BF"/>
          <w:sz w:val="20"/>
          <w:szCs w:val="20"/>
        </w:rPr>
        <w:t xml:space="preserve"> roles</w:t>
      </w:r>
    </w:p>
    <w:p w14:paraId="2A74C616" w14:textId="77777777" w:rsidR="00101B49" w:rsidRPr="00230D47" w:rsidRDefault="00101B49" w:rsidP="00101B49">
      <w:pPr>
        <w:pStyle w:val="Location"/>
        <w:rPr>
          <w:sz w:val="19"/>
          <w:szCs w:val="19"/>
        </w:rPr>
      </w:pPr>
      <w:r>
        <w:rPr>
          <w:sz w:val="19"/>
          <w:szCs w:val="19"/>
        </w:rPr>
        <w:t>School of People, Environment and Planning, Massey University</w:t>
      </w:r>
    </w:p>
    <w:p w14:paraId="65AF08F4" w14:textId="7049274D" w:rsidR="00543F3A" w:rsidRPr="00543F3A" w:rsidRDefault="00101B49" w:rsidP="00543F3A">
      <w:pPr>
        <w:pStyle w:val="JobTitle"/>
        <w:rPr>
          <w:sz w:val="19"/>
          <w:szCs w:val="19"/>
        </w:rPr>
      </w:pPr>
      <w:r>
        <w:rPr>
          <w:sz w:val="19"/>
          <w:szCs w:val="19"/>
        </w:rPr>
        <w:t>Honorary Research Associate</w:t>
      </w:r>
      <w:r w:rsidRPr="00230D47">
        <w:rPr>
          <w:sz w:val="19"/>
          <w:szCs w:val="19"/>
        </w:rPr>
        <w:tab/>
      </w:r>
      <w:sdt>
        <w:sdtPr>
          <w:rPr>
            <w:sz w:val="19"/>
            <w:szCs w:val="19"/>
          </w:rPr>
          <w:id w:val="1440422287"/>
          <w:placeholder>
            <w:docPart w:val="7968BF595DA93F45832A02118F38882D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543F3A">
            <w:rPr>
              <w:sz w:val="19"/>
              <w:szCs w:val="19"/>
            </w:rPr>
            <w:t>2017</w:t>
          </w:r>
        </w:sdtContent>
      </w:sdt>
      <w:r w:rsidRPr="00230D47">
        <w:rPr>
          <w:sz w:val="19"/>
          <w:szCs w:val="19"/>
        </w:rPr>
        <w:t xml:space="preserve"> – </w:t>
      </w:r>
      <w:sdt>
        <w:sdtPr>
          <w:rPr>
            <w:sz w:val="19"/>
            <w:szCs w:val="19"/>
          </w:rPr>
          <w:id w:val="-670411044"/>
          <w:placeholder>
            <w:docPart w:val="5E89B5EBDD428F43B1EF44180744DB3F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543F3A">
            <w:rPr>
              <w:sz w:val="19"/>
              <w:szCs w:val="19"/>
            </w:rPr>
            <w:t>2019</w:t>
          </w:r>
        </w:sdtContent>
      </w:sdt>
      <w:r w:rsidR="00543F3A">
        <w:rPr>
          <w:sz w:val="19"/>
          <w:szCs w:val="19"/>
        </w:rPr>
        <w:t>,</w:t>
      </w:r>
      <w:r w:rsidR="00543F3A" w:rsidRPr="00230D47">
        <w:rPr>
          <w:sz w:val="19"/>
          <w:szCs w:val="19"/>
        </w:rPr>
        <w:tab/>
      </w:r>
      <w:sdt>
        <w:sdtPr>
          <w:rPr>
            <w:sz w:val="19"/>
            <w:szCs w:val="19"/>
          </w:rPr>
          <w:id w:val="1545788163"/>
          <w:placeholder>
            <w:docPart w:val="E29E4B91B3AD6449AC71C164D5EA1FB9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543F3A">
            <w:rPr>
              <w:sz w:val="19"/>
              <w:szCs w:val="19"/>
            </w:rPr>
            <w:t>2013</w:t>
          </w:r>
        </w:sdtContent>
      </w:sdt>
      <w:r w:rsidR="00543F3A" w:rsidRPr="00230D47">
        <w:rPr>
          <w:sz w:val="19"/>
          <w:szCs w:val="19"/>
        </w:rPr>
        <w:t xml:space="preserve"> – </w:t>
      </w:r>
      <w:sdt>
        <w:sdtPr>
          <w:rPr>
            <w:sz w:val="19"/>
            <w:szCs w:val="19"/>
          </w:rPr>
          <w:id w:val="1786541342"/>
          <w:placeholder>
            <w:docPart w:val="E7DB201D03011047AECF2AC66CCF4FA2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543F3A">
            <w:rPr>
              <w:sz w:val="19"/>
              <w:szCs w:val="19"/>
            </w:rPr>
            <w:t>2014</w:t>
          </w:r>
        </w:sdtContent>
      </w:sdt>
    </w:p>
    <w:p w14:paraId="07353598" w14:textId="06F75C39" w:rsidR="005B76C3" w:rsidRPr="00326E40" w:rsidRDefault="003C765A" w:rsidP="00101B49">
      <w:pPr>
        <w:pStyle w:val="SectionHeading"/>
        <w:spacing w:after="120"/>
        <w:rPr>
          <w:color w:val="31849B" w:themeColor="accent5" w:themeShade="BF"/>
          <w:sz w:val="20"/>
          <w:szCs w:val="20"/>
        </w:rPr>
      </w:pPr>
      <w:r w:rsidRPr="00326E40">
        <w:rPr>
          <w:color w:val="31849B" w:themeColor="accent5" w:themeShade="BF"/>
          <w:sz w:val="20"/>
          <w:szCs w:val="20"/>
        </w:rPr>
        <w:t>governance roles</w:t>
      </w:r>
    </w:p>
    <w:p w14:paraId="392589E0" w14:textId="55204A32" w:rsidR="003E5299" w:rsidRPr="00230D47" w:rsidRDefault="003E5299" w:rsidP="003E5299">
      <w:pPr>
        <w:pStyle w:val="Location"/>
        <w:rPr>
          <w:sz w:val="19"/>
          <w:szCs w:val="19"/>
        </w:rPr>
      </w:pPr>
      <w:r>
        <w:rPr>
          <w:sz w:val="19"/>
          <w:szCs w:val="19"/>
        </w:rPr>
        <w:t>Rivers Group (a technical group of Engineering New Zealand)</w:t>
      </w:r>
    </w:p>
    <w:p w14:paraId="7027183C" w14:textId="3D32826E" w:rsidR="003E5299" w:rsidRPr="00230D47" w:rsidRDefault="003E5299" w:rsidP="003E5299">
      <w:pPr>
        <w:pStyle w:val="JobTitle"/>
        <w:rPr>
          <w:sz w:val="19"/>
          <w:szCs w:val="19"/>
        </w:rPr>
      </w:pPr>
      <w:r>
        <w:rPr>
          <w:sz w:val="19"/>
          <w:szCs w:val="19"/>
        </w:rPr>
        <w:t>Committee member (Manawatu Region)</w:t>
      </w:r>
      <w:r w:rsidRPr="00230D47">
        <w:rPr>
          <w:sz w:val="19"/>
          <w:szCs w:val="19"/>
        </w:rPr>
        <w:tab/>
      </w:r>
      <w:sdt>
        <w:sdtPr>
          <w:rPr>
            <w:sz w:val="19"/>
            <w:szCs w:val="19"/>
          </w:rPr>
          <w:id w:val="-2096237623"/>
          <w:placeholder>
            <w:docPart w:val="DDBDA443D648E144B9A50C576EB49138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sz w:val="19"/>
              <w:szCs w:val="19"/>
            </w:rPr>
            <w:t>2017</w:t>
          </w:r>
        </w:sdtContent>
      </w:sdt>
      <w:r w:rsidRPr="00230D47">
        <w:rPr>
          <w:sz w:val="19"/>
          <w:szCs w:val="19"/>
        </w:rPr>
        <w:t xml:space="preserve"> – </w:t>
      </w:r>
      <w:sdt>
        <w:sdtPr>
          <w:rPr>
            <w:sz w:val="19"/>
            <w:szCs w:val="19"/>
          </w:rPr>
          <w:id w:val="-953942730"/>
          <w:placeholder>
            <w:docPart w:val="57B876FE6129F64E979408A313DCE376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sz w:val="19"/>
              <w:szCs w:val="19"/>
            </w:rPr>
            <w:t>now</w:t>
          </w:r>
        </w:sdtContent>
      </w:sdt>
    </w:p>
    <w:p w14:paraId="3A9C44EF" w14:textId="77777777" w:rsidR="003E5299" w:rsidRDefault="003E5299" w:rsidP="003E5299">
      <w:pPr>
        <w:pStyle w:val="Location"/>
        <w:rPr>
          <w:sz w:val="19"/>
          <w:szCs w:val="19"/>
        </w:rPr>
      </w:pPr>
    </w:p>
    <w:p w14:paraId="709EE54D" w14:textId="42C27F59" w:rsidR="005B76C3" w:rsidRPr="00230D47" w:rsidRDefault="005B76C3" w:rsidP="003E5299">
      <w:pPr>
        <w:pStyle w:val="Location"/>
        <w:rPr>
          <w:sz w:val="19"/>
          <w:szCs w:val="19"/>
        </w:rPr>
      </w:pPr>
      <w:r w:rsidRPr="00230D47">
        <w:rPr>
          <w:sz w:val="19"/>
          <w:szCs w:val="19"/>
        </w:rPr>
        <w:t>Nga Manu Nature Reserve</w:t>
      </w:r>
    </w:p>
    <w:p w14:paraId="1ACFB58F" w14:textId="483337C4" w:rsidR="005B76C3" w:rsidRPr="00230D47" w:rsidRDefault="005B76C3" w:rsidP="005B76C3">
      <w:pPr>
        <w:pStyle w:val="JobTitle"/>
        <w:rPr>
          <w:sz w:val="19"/>
          <w:szCs w:val="19"/>
        </w:rPr>
      </w:pPr>
      <w:r w:rsidRPr="00230D47">
        <w:rPr>
          <w:sz w:val="19"/>
          <w:szCs w:val="19"/>
        </w:rPr>
        <w:t>Board trustee</w:t>
      </w:r>
      <w:r w:rsidRPr="00230D47">
        <w:rPr>
          <w:sz w:val="19"/>
          <w:szCs w:val="19"/>
        </w:rPr>
        <w:tab/>
      </w:r>
      <w:sdt>
        <w:sdtPr>
          <w:rPr>
            <w:sz w:val="19"/>
            <w:szCs w:val="19"/>
          </w:rPr>
          <w:id w:val="-336846970"/>
          <w:placeholder>
            <w:docPart w:val="BBBBFB76ADB0CD4EAE6787556EE9576A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230D47">
            <w:rPr>
              <w:sz w:val="19"/>
              <w:szCs w:val="19"/>
            </w:rPr>
            <w:t>2010</w:t>
          </w:r>
        </w:sdtContent>
      </w:sdt>
      <w:r w:rsidRPr="00230D47">
        <w:rPr>
          <w:sz w:val="19"/>
          <w:szCs w:val="19"/>
        </w:rPr>
        <w:t xml:space="preserve"> – </w:t>
      </w:r>
      <w:sdt>
        <w:sdtPr>
          <w:rPr>
            <w:sz w:val="19"/>
            <w:szCs w:val="19"/>
          </w:rPr>
          <w:id w:val="-1629316698"/>
          <w:placeholder>
            <w:docPart w:val="C36A9500934E9848A9524BBE2D6EBE16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515478">
            <w:rPr>
              <w:sz w:val="19"/>
              <w:szCs w:val="19"/>
            </w:rPr>
            <w:t>2017</w:t>
          </w:r>
        </w:sdtContent>
      </w:sdt>
    </w:p>
    <w:p w14:paraId="1261FFFE" w14:textId="77777777" w:rsidR="005B76C3" w:rsidRPr="00230D47" w:rsidRDefault="005B76C3" w:rsidP="005B76C3">
      <w:pPr>
        <w:pStyle w:val="Location"/>
        <w:rPr>
          <w:sz w:val="19"/>
          <w:szCs w:val="19"/>
        </w:rPr>
      </w:pPr>
    </w:p>
    <w:p w14:paraId="6398A3C2" w14:textId="0E536A57" w:rsidR="005B76C3" w:rsidRPr="00230D47" w:rsidRDefault="005B76C3" w:rsidP="005B76C3">
      <w:pPr>
        <w:pStyle w:val="Location"/>
        <w:rPr>
          <w:sz w:val="19"/>
          <w:szCs w:val="19"/>
        </w:rPr>
      </w:pPr>
      <w:proofErr w:type="spellStart"/>
      <w:r w:rsidRPr="00230D47">
        <w:rPr>
          <w:sz w:val="19"/>
          <w:szCs w:val="19"/>
        </w:rPr>
        <w:t>Kapiti</w:t>
      </w:r>
      <w:proofErr w:type="spellEnd"/>
      <w:r w:rsidRPr="00230D47">
        <w:rPr>
          <w:sz w:val="19"/>
          <w:szCs w:val="19"/>
        </w:rPr>
        <w:t xml:space="preserve"> Primary School</w:t>
      </w:r>
    </w:p>
    <w:p w14:paraId="6B13E7C8" w14:textId="303BBB16" w:rsidR="00595BA7" w:rsidRPr="00595BA7" w:rsidRDefault="005B76C3" w:rsidP="00595BA7">
      <w:pPr>
        <w:pStyle w:val="JobTitle"/>
        <w:rPr>
          <w:sz w:val="19"/>
          <w:szCs w:val="19"/>
        </w:rPr>
      </w:pPr>
      <w:r w:rsidRPr="00230D47">
        <w:rPr>
          <w:sz w:val="19"/>
          <w:szCs w:val="19"/>
        </w:rPr>
        <w:t>Board trustee</w:t>
      </w:r>
      <w:r w:rsidRPr="00230D47">
        <w:rPr>
          <w:sz w:val="19"/>
          <w:szCs w:val="19"/>
        </w:rPr>
        <w:tab/>
      </w:r>
      <w:sdt>
        <w:sdtPr>
          <w:rPr>
            <w:sz w:val="19"/>
            <w:szCs w:val="19"/>
          </w:rPr>
          <w:id w:val="-1063244693"/>
          <w:placeholder>
            <w:docPart w:val="A427C4F786699345A621E8E6D5BD30DC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230D47">
            <w:rPr>
              <w:sz w:val="19"/>
              <w:szCs w:val="19"/>
            </w:rPr>
            <w:t>2013</w:t>
          </w:r>
        </w:sdtContent>
      </w:sdt>
      <w:r w:rsidRPr="00230D47">
        <w:rPr>
          <w:sz w:val="19"/>
          <w:szCs w:val="19"/>
        </w:rPr>
        <w:t xml:space="preserve"> – </w:t>
      </w:r>
      <w:sdt>
        <w:sdtPr>
          <w:rPr>
            <w:sz w:val="19"/>
            <w:szCs w:val="19"/>
          </w:rPr>
          <w:id w:val="1530526825"/>
          <w:placeholder>
            <w:docPart w:val="23AF3C8540F59349BAF51B6A2851BA55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230D47">
            <w:rPr>
              <w:sz w:val="19"/>
              <w:szCs w:val="19"/>
            </w:rPr>
            <w:t>2015</w:t>
          </w:r>
        </w:sdtContent>
      </w:sdt>
    </w:p>
    <w:p w14:paraId="611D21E1" w14:textId="75AFD971" w:rsidR="00DC660B" w:rsidRPr="00326E40" w:rsidRDefault="006523C1" w:rsidP="00230D47">
      <w:pPr>
        <w:pStyle w:val="SectionHeading"/>
        <w:spacing w:after="120"/>
        <w:rPr>
          <w:color w:val="31849B" w:themeColor="accent5" w:themeShade="BF"/>
          <w:sz w:val="20"/>
          <w:szCs w:val="20"/>
        </w:rPr>
      </w:pPr>
      <w:r w:rsidRPr="00326E40">
        <w:rPr>
          <w:color w:val="31849B" w:themeColor="accent5" w:themeShade="BF"/>
          <w:sz w:val="20"/>
          <w:szCs w:val="20"/>
        </w:rPr>
        <w:t>selected qualifications</w:t>
      </w:r>
    </w:p>
    <w:p w14:paraId="35A9AC40" w14:textId="1AD4C0EF" w:rsidR="00DC660B" w:rsidRPr="00230D47" w:rsidRDefault="001D1137" w:rsidP="00DC660B">
      <w:pPr>
        <w:pStyle w:val="Location"/>
        <w:rPr>
          <w:sz w:val="19"/>
          <w:szCs w:val="19"/>
        </w:rPr>
      </w:pPr>
      <w:r w:rsidRPr="00230D47">
        <w:rPr>
          <w:sz w:val="19"/>
          <w:szCs w:val="19"/>
        </w:rPr>
        <w:t>University of Canterbury</w:t>
      </w:r>
    </w:p>
    <w:p w14:paraId="4941E239" w14:textId="7E298CF0" w:rsidR="00DC660B" w:rsidRPr="00230D47" w:rsidRDefault="001D1137" w:rsidP="00DC660B">
      <w:pPr>
        <w:pStyle w:val="JobTitle"/>
        <w:rPr>
          <w:sz w:val="19"/>
          <w:szCs w:val="19"/>
        </w:rPr>
      </w:pPr>
      <w:r w:rsidRPr="00230D47">
        <w:rPr>
          <w:sz w:val="19"/>
          <w:szCs w:val="19"/>
        </w:rPr>
        <w:t>Doctorate in Japanese</w:t>
      </w:r>
      <w:r w:rsidR="002F7637">
        <w:rPr>
          <w:sz w:val="19"/>
          <w:szCs w:val="19"/>
        </w:rPr>
        <w:t xml:space="preserve"> Studies</w:t>
      </w:r>
      <w:r w:rsidR="00DC660B" w:rsidRPr="00230D47">
        <w:rPr>
          <w:sz w:val="19"/>
          <w:szCs w:val="19"/>
        </w:rPr>
        <w:tab/>
      </w:r>
      <w:sdt>
        <w:sdtPr>
          <w:rPr>
            <w:sz w:val="19"/>
            <w:szCs w:val="19"/>
          </w:rPr>
          <w:id w:val="275215203"/>
          <w:placeholder>
            <w:docPart w:val="E347A2CA4D05B141B9F1DFDB54DCF33A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230D47">
            <w:rPr>
              <w:sz w:val="19"/>
              <w:szCs w:val="19"/>
            </w:rPr>
            <w:t>2007</w:t>
          </w:r>
        </w:sdtContent>
      </w:sdt>
    </w:p>
    <w:p w14:paraId="67E8B4C9" w14:textId="6834B37C" w:rsidR="00DC660B" w:rsidRPr="00230D47" w:rsidRDefault="001D1137" w:rsidP="00DC660B">
      <w:pPr>
        <w:pStyle w:val="SpaceAfter"/>
        <w:rPr>
          <w:sz w:val="19"/>
          <w:szCs w:val="19"/>
        </w:rPr>
      </w:pPr>
      <w:r w:rsidRPr="00230D47">
        <w:rPr>
          <w:sz w:val="19"/>
          <w:szCs w:val="19"/>
        </w:rPr>
        <w:t xml:space="preserve">Thesis: The bear as barometer: the Japanese response to human-bear conflict </w:t>
      </w:r>
    </w:p>
    <w:p w14:paraId="134FECAD" w14:textId="77777777" w:rsidR="001D1137" w:rsidRPr="00230D47" w:rsidRDefault="001D1137" w:rsidP="001D1137">
      <w:pPr>
        <w:pStyle w:val="Location"/>
        <w:rPr>
          <w:sz w:val="19"/>
          <w:szCs w:val="19"/>
        </w:rPr>
      </w:pPr>
      <w:r w:rsidRPr="00230D47">
        <w:rPr>
          <w:sz w:val="19"/>
          <w:szCs w:val="19"/>
        </w:rPr>
        <w:t>University of Canterbury</w:t>
      </w:r>
    </w:p>
    <w:p w14:paraId="0AD122F9" w14:textId="1B10C3A8" w:rsidR="00DC660B" w:rsidRPr="00230D47" w:rsidRDefault="001D1137" w:rsidP="00DC660B">
      <w:pPr>
        <w:pStyle w:val="JobTitle"/>
        <w:rPr>
          <w:sz w:val="19"/>
          <w:szCs w:val="19"/>
        </w:rPr>
      </w:pPr>
      <w:r w:rsidRPr="00230D47">
        <w:rPr>
          <w:sz w:val="19"/>
          <w:szCs w:val="19"/>
        </w:rPr>
        <w:t>Master of Arts in Japanese</w:t>
      </w:r>
      <w:r w:rsidR="002F7637">
        <w:rPr>
          <w:sz w:val="19"/>
          <w:szCs w:val="19"/>
        </w:rPr>
        <w:t xml:space="preserve"> Studies</w:t>
      </w:r>
      <w:r w:rsidR="00DC660B" w:rsidRPr="00230D47">
        <w:rPr>
          <w:sz w:val="19"/>
          <w:szCs w:val="19"/>
        </w:rPr>
        <w:tab/>
      </w:r>
      <w:sdt>
        <w:sdtPr>
          <w:rPr>
            <w:sz w:val="19"/>
            <w:szCs w:val="19"/>
          </w:rPr>
          <w:id w:val="275215213"/>
          <w:placeholder>
            <w:docPart w:val="12DCC8C44F288549A45C81001ACD251E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230D47">
            <w:rPr>
              <w:sz w:val="19"/>
              <w:szCs w:val="19"/>
            </w:rPr>
            <w:t>2004</w:t>
          </w:r>
        </w:sdtContent>
      </w:sdt>
    </w:p>
    <w:p w14:paraId="7C970EE8" w14:textId="387DEF7C" w:rsidR="0052790E" w:rsidRPr="00230D47" w:rsidRDefault="001D1137" w:rsidP="00401903">
      <w:pPr>
        <w:pStyle w:val="SpaceAfter"/>
        <w:rPr>
          <w:sz w:val="19"/>
          <w:szCs w:val="19"/>
        </w:rPr>
      </w:pPr>
      <w:r w:rsidRPr="00230D47">
        <w:rPr>
          <w:sz w:val="19"/>
          <w:szCs w:val="19"/>
        </w:rPr>
        <w:t>Thesis title: Veneration or destruction? Japanese ambivalence to nature, with special reference to nature conservation.</w:t>
      </w:r>
    </w:p>
    <w:p w14:paraId="2E180919" w14:textId="25F2895D" w:rsidR="00DC660B" w:rsidRPr="00230D47" w:rsidRDefault="001D1137" w:rsidP="00DC660B">
      <w:pPr>
        <w:pStyle w:val="Location"/>
        <w:rPr>
          <w:sz w:val="19"/>
          <w:szCs w:val="19"/>
        </w:rPr>
      </w:pPr>
      <w:r w:rsidRPr="00230D47">
        <w:rPr>
          <w:sz w:val="19"/>
          <w:szCs w:val="19"/>
        </w:rPr>
        <w:t>Massey University</w:t>
      </w:r>
    </w:p>
    <w:p w14:paraId="30DADAA8" w14:textId="7526C249" w:rsidR="003E1562" w:rsidRDefault="001D1137" w:rsidP="003E1562">
      <w:pPr>
        <w:pStyle w:val="JobTitle"/>
        <w:spacing w:after="160"/>
        <w:ind w:left="289"/>
        <w:rPr>
          <w:sz w:val="19"/>
          <w:szCs w:val="19"/>
        </w:rPr>
      </w:pPr>
      <w:r w:rsidRPr="00230D47">
        <w:rPr>
          <w:sz w:val="19"/>
          <w:szCs w:val="19"/>
        </w:rPr>
        <w:t>Post-graduate Diploma in Development Studies</w:t>
      </w:r>
      <w:r w:rsidR="00DC660B" w:rsidRPr="00230D47">
        <w:rPr>
          <w:sz w:val="19"/>
          <w:szCs w:val="19"/>
        </w:rPr>
        <w:tab/>
      </w:r>
      <w:sdt>
        <w:sdtPr>
          <w:rPr>
            <w:sz w:val="19"/>
            <w:szCs w:val="19"/>
          </w:rPr>
          <w:id w:val="275215217"/>
          <w:placeholder>
            <w:docPart w:val="9A229CCD0CC46E4AB69AC9D6AC28631E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230D47">
            <w:rPr>
              <w:sz w:val="19"/>
              <w:szCs w:val="19"/>
            </w:rPr>
            <w:t>1996</w:t>
          </w:r>
        </w:sdtContent>
      </w:sdt>
    </w:p>
    <w:p w14:paraId="3A0886AF" w14:textId="77777777" w:rsidR="001D1137" w:rsidRPr="00230D47" w:rsidRDefault="001D1137" w:rsidP="003E1562">
      <w:pPr>
        <w:pStyle w:val="Location"/>
        <w:ind w:left="0" w:firstLine="288"/>
        <w:rPr>
          <w:sz w:val="19"/>
          <w:szCs w:val="19"/>
        </w:rPr>
      </w:pPr>
      <w:r w:rsidRPr="00230D47">
        <w:rPr>
          <w:sz w:val="19"/>
          <w:szCs w:val="19"/>
        </w:rPr>
        <w:t>Massey University</w:t>
      </w:r>
    </w:p>
    <w:p w14:paraId="7423BBB7" w14:textId="0EF83285" w:rsidR="001D1137" w:rsidRPr="00230D47" w:rsidRDefault="001D1137" w:rsidP="001D1137">
      <w:pPr>
        <w:pStyle w:val="JobTitle"/>
        <w:rPr>
          <w:sz w:val="19"/>
          <w:szCs w:val="19"/>
        </w:rPr>
      </w:pPr>
      <w:r w:rsidRPr="00230D47">
        <w:rPr>
          <w:sz w:val="19"/>
          <w:szCs w:val="19"/>
        </w:rPr>
        <w:t>Diploma in Business Studies</w:t>
      </w:r>
      <w:r w:rsidRPr="00230D47">
        <w:rPr>
          <w:sz w:val="19"/>
          <w:szCs w:val="19"/>
        </w:rPr>
        <w:tab/>
      </w:r>
      <w:sdt>
        <w:sdtPr>
          <w:rPr>
            <w:sz w:val="19"/>
            <w:szCs w:val="19"/>
          </w:rPr>
          <w:id w:val="724880037"/>
          <w:placeholder>
            <w:docPart w:val="0D34EB7A99F4EE4C8FE76E733AE5ACB3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230D47">
            <w:rPr>
              <w:sz w:val="19"/>
              <w:szCs w:val="19"/>
            </w:rPr>
            <w:t>1996</w:t>
          </w:r>
        </w:sdtContent>
      </w:sdt>
    </w:p>
    <w:p w14:paraId="22D4E174" w14:textId="37974084" w:rsidR="00DC660B" w:rsidRPr="00326E40" w:rsidRDefault="00DC660B" w:rsidP="00230D47">
      <w:pPr>
        <w:pStyle w:val="SectionHeading"/>
        <w:spacing w:after="120"/>
        <w:rPr>
          <w:color w:val="31849B" w:themeColor="accent5" w:themeShade="BF"/>
          <w:sz w:val="20"/>
          <w:szCs w:val="20"/>
        </w:rPr>
      </w:pPr>
      <w:r w:rsidRPr="00326E40">
        <w:rPr>
          <w:color w:val="31849B" w:themeColor="accent5" w:themeShade="BF"/>
          <w:sz w:val="20"/>
          <w:szCs w:val="20"/>
        </w:rPr>
        <w:lastRenderedPageBreak/>
        <w:t>A</w:t>
      </w:r>
      <w:bookmarkStart w:id="0" w:name="_GoBack"/>
      <w:bookmarkEnd w:id="0"/>
      <w:r w:rsidRPr="00326E40">
        <w:rPr>
          <w:color w:val="31849B" w:themeColor="accent5" w:themeShade="BF"/>
          <w:sz w:val="20"/>
          <w:szCs w:val="20"/>
        </w:rPr>
        <w:t>WARDS</w:t>
      </w:r>
    </w:p>
    <w:p w14:paraId="0A4E437D" w14:textId="77777777" w:rsidR="00402EA5" w:rsidRDefault="00402EA5" w:rsidP="00DC660B">
      <w:pPr>
        <w:pStyle w:val="NormalBodyText"/>
        <w:rPr>
          <w:sz w:val="19"/>
          <w:szCs w:val="19"/>
        </w:rPr>
      </w:pPr>
      <w:r>
        <w:rPr>
          <w:sz w:val="19"/>
          <w:szCs w:val="19"/>
        </w:rPr>
        <w:t>Earle Creativity and Development Trust – 2017 History or Literature Grant</w:t>
      </w:r>
      <w:r>
        <w:rPr>
          <w:sz w:val="19"/>
          <w:szCs w:val="19"/>
        </w:rPr>
        <w:tab/>
      </w:r>
      <w:r w:rsidRPr="00402EA5">
        <w:rPr>
          <w:b/>
          <w:sz w:val="19"/>
          <w:szCs w:val="19"/>
        </w:rPr>
        <w:t>2017</w:t>
      </w:r>
    </w:p>
    <w:p w14:paraId="7A3979C2" w14:textId="617713A6" w:rsidR="00402EA5" w:rsidRDefault="00402EA5" w:rsidP="00DC660B">
      <w:pPr>
        <w:pStyle w:val="NormalBodyText"/>
        <w:rPr>
          <w:sz w:val="19"/>
          <w:szCs w:val="19"/>
        </w:rPr>
      </w:pPr>
      <w:r>
        <w:rPr>
          <w:sz w:val="19"/>
          <w:szCs w:val="19"/>
        </w:rPr>
        <w:t xml:space="preserve">Short-listed for the New Zealand Heritage Book Awards </w:t>
      </w:r>
      <w:r>
        <w:rPr>
          <w:sz w:val="19"/>
          <w:szCs w:val="19"/>
        </w:rPr>
        <w:tab/>
      </w:r>
      <w:r w:rsidRPr="00402EA5">
        <w:rPr>
          <w:b/>
          <w:sz w:val="19"/>
          <w:szCs w:val="19"/>
        </w:rPr>
        <w:t>2017</w:t>
      </w:r>
    </w:p>
    <w:p w14:paraId="5BD495E2" w14:textId="0A00F301" w:rsidR="00DA75A0" w:rsidRDefault="00DA75A0" w:rsidP="00DC660B">
      <w:pPr>
        <w:pStyle w:val="NormalBodyText"/>
        <w:rPr>
          <w:sz w:val="19"/>
          <w:szCs w:val="19"/>
        </w:rPr>
      </w:pPr>
      <w:r>
        <w:rPr>
          <w:sz w:val="19"/>
          <w:szCs w:val="19"/>
        </w:rPr>
        <w:t xml:space="preserve">J.M. Sherrard Award for excellence in local and regional history (major award for 2014-15) </w:t>
      </w:r>
      <w:r>
        <w:rPr>
          <w:sz w:val="19"/>
          <w:szCs w:val="19"/>
        </w:rPr>
        <w:tab/>
      </w:r>
      <w:r w:rsidRPr="00DA75A0">
        <w:rPr>
          <w:b/>
          <w:sz w:val="19"/>
          <w:szCs w:val="19"/>
        </w:rPr>
        <w:t>2017</w:t>
      </w:r>
    </w:p>
    <w:p w14:paraId="2652B66D" w14:textId="0586D81F" w:rsidR="00F77C7A" w:rsidRDefault="00F77C7A" w:rsidP="00DC660B">
      <w:pPr>
        <w:pStyle w:val="NormalBodyText"/>
        <w:rPr>
          <w:sz w:val="19"/>
          <w:szCs w:val="19"/>
        </w:rPr>
      </w:pPr>
      <w:r>
        <w:rPr>
          <w:sz w:val="19"/>
          <w:szCs w:val="19"/>
        </w:rPr>
        <w:t>Long-listed for the Ockham New Zealand Book Awards 2017</w:t>
      </w:r>
      <w:r>
        <w:rPr>
          <w:sz w:val="19"/>
          <w:szCs w:val="19"/>
        </w:rPr>
        <w:tab/>
      </w:r>
      <w:r w:rsidRPr="00F77C7A">
        <w:rPr>
          <w:b/>
          <w:sz w:val="19"/>
          <w:szCs w:val="19"/>
        </w:rPr>
        <w:t>2016</w:t>
      </w:r>
    </w:p>
    <w:p w14:paraId="29480810" w14:textId="4E2D3D8D" w:rsidR="00F77C7A" w:rsidRDefault="00F77C7A" w:rsidP="00DC660B">
      <w:pPr>
        <w:pStyle w:val="NormalBodyText"/>
        <w:rPr>
          <w:b/>
          <w:sz w:val="19"/>
          <w:szCs w:val="19"/>
        </w:rPr>
      </w:pPr>
      <w:r>
        <w:rPr>
          <w:sz w:val="19"/>
          <w:szCs w:val="19"/>
        </w:rPr>
        <w:t xml:space="preserve">Selected as one of the ‘Best Books’ for 2016 by the </w:t>
      </w:r>
      <w:r w:rsidRPr="00F77C7A">
        <w:rPr>
          <w:i/>
          <w:sz w:val="19"/>
          <w:szCs w:val="19"/>
        </w:rPr>
        <w:t>New Zealand Listener</w:t>
      </w:r>
      <w:r>
        <w:rPr>
          <w:i/>
          <w:sz w:val="19"/>
          <w:szCs w:val="19"/>
        </w:rPr>
        <w:tab/>
      </w:r>
      <w:r>
        <w:rPr>
          <w:b/>
          <w:sz w:val="19"/>
          <w:szCs w:val="19"/>
        </w:rPr>
        <w:t>2016</w:t>
      </w:r>
    </w:p>
    <w:p w14:paraId="353BFDC4" w14:textId="59830D70" w:rsidR="00726FEC" w:rsidRPr="00F77C7A" w:rsidRDefault="00726FEC" w:rsidP="00DC660B">
      <w:pPr>
        <w:pStyle w:val="NormalBodyText"/>
        <w:rPr>
          <w:b/>
          <w:sz w:val="19"/>
          <w:szCs w:val="19"/>
        </w:rPr>
      </w:pPr>
      <w:r w:rsidRPr="00726FEC">
        <w:rPr>
          <w:sz w:val="19"/>
          <w:szCs w:val="19"/>
        </w:rPr>
        <w:t>Palmerston North Heritage Trust Award for best work of history of the Manawatu</w:t>
      </w:r>
      <w:r>
        <w:rPr>
          <w:b/>
          <w:sz w:val="19"/>
          <w:szCs w:val="19"/>
        </w:rPr>
        <w:tab/>
        <w:t>2015</w:t>
      </w:r>
    </w:p>
    <w:p w14:paraId="5BD9F109" w14:textId="64A5C5F7" w:rsidR="00DC660B" w:rsidRPr="00230D47" w:rsidRDefault="001D1137" w:rsidP="00DC660B">
      <w:pPr>
        <w:pStyle w:val="NormalBodyText"/>
        <w:rPr>
          <w:sz w:val="19"/>
          <w:szCs w:val="19"/>
        </w:rPr>
      </w:pPr>
      <w:r w:rsidRPr="00230D47">
        <w:rPr>
          <w:sz w:val="19"/>
          <w:szCs w:val="19"/>
        </w:rPr>
        <w:t>New Zealand History Research Trust Fund Award in History</w:t>
      </w:r>
      <w:r w:rsidR="00DC660B" w:rsidRPr="00230D47">
        <w:rPr>
          <w:sz w:val="19"/>
          <w:szCs w:val="19"/>
        </w:rPr>
        <w:tab/>
      </w:r>
      <w:r w:rsidRPr="00230D47">
        <w:rPr>
          <w:b/>
          <w:sz w:val="19"/>
          <w:szCs w:val="19"/>
        </w:rPr>
        <w:t>2014</w:t>
      </w:r>
    </w:p>
    <w:p w14:paraId="5300D490" w14:textId="415EB64A" w:rsidR="00DC660B" w:rsidRPr="00230D47" w:rsidRDefault="001D1137" w:rsidP="00DC660B">
      <w:pPr>
        <w:pStyle w:val="NormalBodyText"/>
        <w:rPr>
          <w:sz w:val="19"/>
          <w:szCs w:val="19"/>
        </w:rPr>
      </w:pPr>
      <w:r w:rsidRPr="00230D47">
        <w:rPr>
          <w:sz w:val="19"/>
          <w:szCs w:val="19"/>
        </w:rPr>
        <w:t>Palmerston North City Natural and Cultural Heritage Incentive Fund</w:t>
      </w:r>
      <w:r w:rsidR="00DC660B" w:rsidRPr="00230D47">
        <w:rPr>
          <w:sz w:val="19"/>
          <w:szCs w:val="19"/>
        </w:rPr>
        <w:tab/>
      </w:r>
      <w:r w:rsidRPr="00230D47">
        <w:rPr>
          <w:b/>
          <w:sz w:val="19"/>
          <w:szCs w:val="19"/>
        </w:rPr>
        <w:t>201</w:t>
      </w:r>
      <w:r w:rsidR="00E72D3C" w:rsidRPr="00230D47">
        <w:rPr>
          <w:b/>
          <w:sz w:val="19"/>
          <w:szCs w:val="19"/>
        </w:rPr>
        <w:t>2</w:t>
      </w:r>
    </w:p>
    <w:p w14:paraId="1E044DE7" w14:textId="1C09907A" w:rsidR="001D1137" w:rsidRPr="00230D47" w:rsidRDefault="001D1137" w:rsidP="001D1137">
      <w:pPr>
        <w:pStyle w:val="NormalBodyText"/>
        <w:rPr>
          <w:sz w:val="19"/>
          <w:szCs w:val="19"/>
        </w:rPr>
      </w:pPr>
      <w:r w:rsidRPr="00230D47">
        <w:rPr>
          <w:sz w:val="19"/>
          <w:szCs w:val="19"/>
        </w:rPr>
        <w:t>Claude McCarthy Fellowship</w:t>
      </w:r>
      <w:r w:rsidRPr="00230D47">
        <w:rPr>
          <w:rFonts w:ascii="Garamond" w:hAnsi="Garamond"/>
          <w:sz w:val="19"/>
          <w:szCs w:val="19"/>
        </w:rPr>
        <w:tab/>
      </w:r>
      <w:r w:rsidRPr="00230D47">
        <w:rPr>
          <w:b/>
          <w:sz w:val="19"/>
          <w:szCs w:val="19"/>
        </w:rPr>
        <w:t>2011</w:t>
      </w:r>
    </w:p>
    <w:p w14:paraId="49243FEB" w14:textId="052AF463" w:rsidR="001D1137" w:rsidRPr="00230D47" w:rsidRDefault="001D1137" w:rsidP="001D1137">
      <w:pPr>
        <w:pStyle w:val="NormalBodyText"/>
        <w:rPr>
          <w:sz w:val="19"/>
          <w:szCs w:val="19"/>
        </w:rPr>
      </w:pPr>
      <w:r w:rsidRPr="00230D47">
        <w:rPr>
          <w:sz w:val="19"/>
          <w:szCs w:val="19"/>
        </w:rPr>
        <w:t>New Zealand History Research Trust Fund Award in History</w:t>
      </w:r>
      <w:r w:rsidRPr="00230D47">
        <w:rPr>
          <w:sz w:val="19"/>
          <w:szCs w:val="19"/>
        </w:rPr>
        <w:tab/>
      </w:r>
      <w:r w:rsidRPr="00230D47">
        <w:rPr>
          <w:b/>
          <w:sz w:val="19"/>
          <w:szCs w:val="19"/>
        </w:rPr>
        <w:t>201</w:t>
      </w:r>
      <w:r w:rsidR="002F1620">
        <w:rPr>
          <w:b/>
          <w:sz w:val="19"/>
          <w:szCs w:val="19"/>
        </w:rPr>
        <w:t>1</w:t>
      </w:r>
    </w:p>
    <w:p w14:paraId="5FCFB404" w14:textId="23872737" w:rsidR="001D1137" w:rsidRPr="00230D47" w:rsidRDefault="001D1137" w:rsidP="001D1137">
      <w:pPr>
        <w:pStyle w:val="NormalBodyText"/>
        <w:rPr>
          <w:sz w:val="19"/>
          <w:szCs w:val="19"/>
        </w:rPr>
      </w:pPr>
      <w:r w:rsidRPr="00230D47">
        <w:rPr>
          <w:sz w:val="19"/>
          <w:szCs w:val="19"/>
        </w:rPr>
        <w:t>University of Canterbury Doctoral Scholarship</w:t>
      </w:r>
      <w:r w:rsidRPr="00230D47">
        <w:rPr>
          <w:sz w:val="19"/>
          <w:szCs w:val="19"/>
        </w:rPr>
        <w:tab/>
      </w:r>
      <w:r w:rsidRPr="00230D47">
        <w:rPr>
          <w:b/>
          <w:sz w:val="19"/>
          <w:szCs w:val="19"/>
        </w:rPr>
        <w:t>2005</w:t>
      </w:r>
    </w:p>
    <w:p w14:paraId="3E39D844" w14:textId="0FC8A2BF" w:rsidR="001D1137" w:rsidRPr="00230D47" w:rsidRDefault="001D1137" w:rsidP="001D1137">
      <w:pPr>
        <w:pStyle w:val="NormalBodyText"/>
        <w:rPr>
          <w:sz w:val="19"/>
          <w:szCs w:val="19"/>
        </w:rPr>
      </w:pPr>
      <w:r w:rsidRPr="00230D47">
        <w:rPr>
          <w:sz w:val="19"/>
          <w:szCs w:val="19"/>
        </w:rPr>
        <w:t>Barbara Mito Reed Award</w:t>
      </w:r>
      <w:r w:rsidRPr="00230D47">
        <w:rPr>
          <w:sz w:val="19"/>
          <w:szCs w:val="19"/>
        </w:rPr>
        <w:tab/>
      </w:r>
      <w:r w:rsidRPr="00230D47">
        <w:rPr>
          <w:b/>
          <w:sz w:val="19"/>
          <w:szCs w:val="19"/>
        </w:rPr>
        <w:t>2005</w:t>
      </w:r>
    </w:p>
    <w:p w14:paraId="22DBF192" w14:textId="044FD54B" w:rsidR="00BC2661" w:rsidRPr="00101B49" w:rsidRDefault="001D1137" w:rsidP="00101B49">
      <w:pPr>
        <w:pStyle w:val="NormalBodyText"/>
        <w:rPr>
          <w:sz w:val="19"/>
          <w:szCs w:val="19"/>
        </w:rPr>
      </w:pPr>
      <w:r w:rsidRPr="00230D47">
        <w:rPr>
          <w:sz w:val="19"/>
          <w:szCs w:val="19"/>
        </w:rPr>
        <w:t>University of Canterbury Master’s Scholarship</w:t>
      </w:r>
      <w:r w:rsidRPr="00230D47">
        <w:rPr>
          <w:rFonts w:ascii="Garamond" w:hAnsi="Garamond"/>
          <w:sz w:val="19"/>
          <w:szCs w:val="19"/>
        </w:rPr>
        <w:tab/>
      </w:r>
      <w:r w:rsidRPr="00230D47">
        <w:rPr>
          <w:b/>
          <w:sz w:val="19"/>
          <w:szCs w:val="19"/>
        </w:rPr>
        <w:t>2003</w:t>
      </w:r>
    </w:p>
    <w:p w14:paraId="304422FA" w14:textId="220A43CE" w:rsidR="000F23A8" w:rsidRPr="00326E40" w:rsidRDefault="00F77C7A" w:rsidP="00230D47">
      <w:pPr>
        <w:pStyle w:val="SectionHeading"/>
        <w:spacing w:after="120"/>
        <w:rPr>
          <w:color w:val="31849B" w:themeColor="accent5" w:themeShade="BF"/>
          <w:sz w:val="20"/>
          <w:szCs w:val="20"/>
        </w:rPr>
      </w:pPr>
      <w:r>
        <w:rPr>
          <w:color w:val="31849B" w:themeColor="accent5" w:themeShade="BF"/>
          <w:sz w:val="20"/>
          <w:szCs w:val="20"/>
        </w:rPr>
        <w:t xml:space="preserve">selected </w:t>
      </w:r>
      <w:r w:rsidR="0006735A" w:rsidRPr="00326E40">
        <w:rPr>
          <w:color w:val="31849B" w:themeColor="accent5" w:themeShade="BF"/>
          <w:sz w:val="20"/>
          <w:szCs w:val="20"/>
        </w:rPr>
        <w:t xml:space="preserve">PUBLICATIONS </w:t>
      </w:r>
      <w:r>
        <w:rPr>
          <w:color w:val="31849B" w:themeColor="accent5" w:themeShade="BF"/>
          <w:sz w:val="20"/>
          <w:szCs w:val="20"/>
        </w:rPr>
        <w:t xml:space="preserve"> </w:t>
      </w:r>
    </w:p>
    <w:p w14:paraId="62454292" w14:textId="69A6881F" w:rsidR="00543F3A" w:rsidRDefault="00543F3A" w:rsidP="006D21DA">
      <w:pPr>
        <w:pStyle w:val="SpaceAfter"/>
        <w:rPr>
          <w:sz w:val="19"/>
          <w:szCs w:val="19"/>
        </w:rPr>
      </w:pPr>
      <w:r>
        <w:rPr>
          <w:i/>
          <w:sz w:val="19"/>
          <w:szCs w:val="19"/>
        </w:rPr>
        <w:t xml:space="preserve">Beyond </w:t>
      </w:r>
      <w:proofErr w:type="spellStart"/>
      <w:r>
        <w:rPr>
          <w:i/>
          <w:sz w:val="19"/>
          <w:szCs w:val="19"/>
        </w:rPr>
        <w:t>Manapouri</w:t>
      </w:r>
      <w:proofErr w:type="spellEnd"/>
      <w:r>
        <w:rPr>
          <w:i/>
          <w:sz w:val="19"/>
          <w:szCs w:val="19"/>
        </w:rPr>
        <w:t xml:space="preserve">: 50 years of environmental politics in New Zealand. </w:t>
      </w:r>
      <w:r>
        <w:rPr>
          <w:sz w:val="19"/>
          <w:szCs w:val="19"/>
        </w:rPr>
        <w:t>Cant</w:t>
      </w:r>
      <w:r w:rsidRPr="00543F3A">
        <w:rPr>
          <w:sz w:val="19"/>
          <w:szCs w:val="19"/>
        </w:rPr>
        <w:t>erbury University Press, 2018.</w:t>
      </w:r>
    </w:p>
    <w:p w14:paraId="08C4B722" w14:textId="13AC2AC1" w:rsidR="00543F3A" w:rsidRDefault="00543F3A" w:rsidP="006D21DA">
      <w:pPr>
        <w:pStyle w:val="SpaceAfter"/>
        <w:rPr>
          <w:i/>
          <w:sz w:val="19"/>
          <w:szCs w:val="19"/>
        </w:rPr>
      </w:pPr>
      <w:r w:rsidRPr="00543F3A">
        <w:rPr>
          <w:sz w:val="19"/>
          <w:szCs w:val="19"/>
        </w:rPr>
        <w:t>‘</w:t>
      </w:r>
      <w:proofErr w:type="spellStart"/>
      <w:r w:rsidRPr="00543F3A">
        <w:rPr>
          <w:sz w:val="19"/>
          <w:szCs w:val="19"/>
        </w:rPr>
        <w:t>Modernising</w:t>
      </w:r>
      <w:proofErr w:type="spellEnd"/>
      <w:r w:rsidRPr="00543F3A">
        <w:rPr>
          <w:sz w:val="19"/>
          <w:szCs w:val="19"/>
        </w:rPr>
        <w:t xml:space="preserve"> Rivers: River ‘improvement’ efforts and hydroelectric power development’ in R. Bell (ed.),</w:t>
      </w:r>
      <w:r>
        <w:rPr>
          <w:sz w:val="19"/>
          <w:szCs w:val="19"/>
        </w:rPr>
        <w:t xml:space="preserve"> </w:t>
      </w:r>
      <w:r>
        <w:rPr>
          <w:i/>
          <w:sz w:val="19"/>
          <w:szCs w:val="19"/>
        </w:rPr>
        <w:t>New Zealand Between the Wars</w:t>
      </w:r>
      <w:r w:rsidRPr="00543F3A">
        <w:rPr>
          <w:sz w:val="19"/>
          <w:szCs w:val="19"/>
        </w:rPr>
        <w:t>, Massey University Press, 2017.</w:t>
      </w:r>
    </w:p>
    <w:p w14:paraId="119387E2" w14:textId="1617B76E" w:rsidR="006D21DA" w:rsidRPr="00230D47" w:rsidRDefault="00640B1B" w:rsidP="006D21DA">
      <w:pPr>
        <w:pStyle w:val="SpaceAfter"/>
        <w:rPr>
          <w:i/>
          <w:sz w:val="19"/>
          <w:szCs w:val="19"/>
        </w:rPr>
      </w:pPr>
      <w:r>
        <w:rPr>
          <w:i/>
          <w:sz w:val="19"/>
          <w:szCs w:val="19"/>
        </w:rPr>
        <w:t>New Zealand’s R</w:t>
      </w:r>
      <w:r w:rsidR="006D21DA" w:rsidRPr="00230D47">
        <w:rPr>
          <w:i/>
          <w:sz w:val="19"/>
          <w:szCs w:val="19"/>
        </w:rPr>
        <w:t xml:space="preserve">ivers: An environmental history. </w:t>
      </w:r>
      <w:r w:rsidR="006D21DA" w:rsidRPr="00230D47">
        <w:rPr>
          <w:sz w:val="19"/>
          <w:szCs w:val="19"/>
        </w:rPr>
        <w:t xml:space="preserve">Canterbury University Press, </w:t>
      </w:r>
      <w:r>
        <w:rPr>
          <w:sz w:val="19"/>
          <w:szCs w:val="19"/>
        </w:rPr>
        <w:t>2016.</w:t>
      </w:r>
    </w:p>
    <w:p w14:paraId="63D0A112" w14:textId="38EBE723" w:rsidR="006D21DA" w:rsidRPr="00230D47" w:rsidRDefault="00640B1B" w:rsidP="006D21DA">
      <w:pPr>
        <w:pStyle w:val="SpaceAfter"/>
        <w:rPr>
          <w:sz w:val="19"/>
          <w:szCs w:val="19"/>
        </w:rPr>
      </w:pPr>
      <w:r>
        <w:rPr>
          <w:i/>
          <w:sz w:val="19"/>
          <w:szCs w:val="19"/>
        </w:rPr>
        <w:t>Ravaged Beauty: A</w:t>
      </w:r>
      <w:r w:rsidR="006D21DA" w:rsidRPr="00230D47">
        <w:rPr>
          <w:i/>
          <w:sz w:val="19"/>
          <w:szCs w:val="19"/>
        </w:rPr>
        <w:t>n environmental history of the Manawatu</w:t>
      </w:r>
      <w:r w:rsidR="006D21DA" w:rsidRPr="00230D47">
        <w:rPr>
          <w:sz w:val="19"/>
          <w:szCs w:val="19"/>
        </w:rPr>
        <w:t>. Dunmor</w:t>
      </w:r>
      <w:r>
        <w:rPr>
          <w:sz w:val="19"/>
          <w:szCs w:val="19"/>
        </w:rPr>
        <w:t xml:space="preserve">e Press, </w:t>
      </w:r>
      <w:r w:rsidR="00F77C7A" w:rsidRPr="00230D47">
        <w:rPr>
          <w:sz w:val="19"/>
          <w:szCs w:val="19"/>
        </w:rPr>
        <w:t>2014.</w:t>
      </w:r>
    </w:p>
    <w:p w14:paraId="55C023AD" w14:textId="77777777" w:rsidR="006D21DA" w:rsidRPr="00230D47" w:rsidRDefault="006D21DA" w:rsidP="006D21DA">
      <w:pPr>
        <w:pStyle w:val="SpaceAfter"/>
        <w:rPr>
          <w:sz w:val="19"/>
          <w:szCs w:val="19"/>
        </w:rPr>
      </w:pPr>
      <w:r w:rsidRPr="00230D47">
        <w:rPr>
          <w:sz w:val="19"/>
          <w:szCs w:val="19"/>
        </w:rPr>
        <w:t>‘Creating a pastoral world through fire: the case of the Manawatu, 1870 – 1910’,</w:t>
      </w:r>
      <w:r w:rsidRPr="00230D47">
        <w:rPr>
          <w:i/>
          <w:sz w:val="19"/>
          <w:szCs w:val="19"/>
        </w:rPr>
        <w:t xml:space="preserve"> Journal of New Zealand Studies, </w:t>
      </w:r>
      <w:r w:rsidRPr="00230D47">
        <w:rPr>
          <w:sz w:val="19"/>
          <w:szCs w:val="19"/>
        </w:rPr>
        <w:t>16, (2013).</w:t>
      </w:r>
    </w:p>
    <w:p w14:paraId="47259284" w14:textId="77777777" w:rsidR="006D21DA" w:rsidRPr="00230D47" w:rsidRDefault="006D21DA" w:rsidP="006D21DA">
      <w:pPr>
        <w:pStyle w:val="SpaceAfter"/>
        <w:rPr>
          <w:sz w:val="19"/>
          <w:szCs w:val="19"/>
        </w:rPr>
      </w:pPr>
      <w:r w:rsidRPr="00230D47">
        <w:rPr>
          <w:sz w:val="19"/>
          <w:szCs w:val="19"/>
        </w:rPr>
        <w:t xml:space="preserve">‘The paradox of discourse concerning deforestation in New Zealand: a historical survey’, </w:t>
      </w:r>
      <w:r w:rsidRPr="00230D47">
        <w:rPr>
          <w:i/>
          <w:sz w:val="19"/>
          <w:szCs w:val="19"/>
        </w:rPr>
        <w:t>Journal of Environment and History</w:t>
      </w:r>
      <w:r w:rsidRPr="00230D47">
        <w:rPr>
          <w:sz w:val="19"/>
          <w:szCs w:val="19"/>
        </w:rPr>
        <w:t>, 15(3).</w:t>
      </w:r>
    </w:p>
    <w:p w14:paraId="46B6D813" w14:textId="3F780176" w:rsidR="000F23A8" w:rsidRPr="00230D47" w:rsidRDefault="00870E2B" w:rsidP="003F1A04">
      <w:pPr>
        <w:pStyle w:val="SpaceAfter"/>
        <w:rPr>
          <w:sz w:val="19"/>
          <w:szCs w:val="19"/>
        </w:rPr>
      </w:pPr>
      <w:r w:rsidRPr="00230D47">
        <w:rPr>
          <w:sz w:val="19"/>
          <w:szCs w:val="19"/>
        </w:rPr>
        <w:t xml:space="preserve">Please see </w:t>
      </w:r>
      <w:r w:rsidRPr="00230D47">
        <w:rPr>
          <w:color w:val="4F81BD" w:themeColor="accent1"/>
          <w:sz w:val="19"/>
          <w:szCs w:val="19"/>
        </w:rPr>
        <w:t>catherineknight.nz</w:t>
      </w:r>
      <w:r w:rsidRPr="00230D47">
        <w:rPr>
          <w:sz w:val="19"/>
          <w:szCs w:val="19"/>
        </w:rPr>
        <w:t xml:space="preserve"> for a full list of publications</w:t>
      </w:r>
      <w:r w:rsidR="007E196B" w:rsidRPr="00230D47">
        <w:rPr>
          <w:sz w:val="19"/>
          <w:szCs w:val="19"/>
        </w:rPr>
        <w:t xml:space="preserve"> </w:t>
      </w:r>
    </w:p>
    <w:sectPr w:rsidR="000F23A8" w:rsidRPr="00230D47" w:rsidSect="00F77C7A">
      <w:headerReference w:type="default" r:id="rId10"/>
      <w:pgSz w:w="11900" w:h="16840"/>
      <w:pgMar w:top="1440" w:right="1021" w:bottom="851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55A6B" w14:textId="77777777" w:rsidR="00A13DA9" w:rsidRDefault="00A13DA9">
      <w:pPr>
        <w:spacing w:line="240" w:lineRule="auto"/>
      </w:pPr>
      <w:r>
        <w:separator/>
      </w:r>
    </w:p>
  </w:endnote>
  <w:endnote w:type="continuationSeparator" w:id="0">
    <w:p w14:paraId="3312AF22" w14:textId="77777777" w:rsidR="00A13DA9" w:rsidRDefault="00A13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51699" w14:textId="77777777" w:rsidR="00A13DA9" w:rsidRDefault="00A13DA9">
      <w:pPr>
        <w:spacing w:line="240" w:lineRule="auto"/>
      </w:pPr>
      <w:r>
        <w:separator/>
      </w:r>
    </w:p>
  </w:footnote>
  <w:footnote w:type="continuationSeparator" w:id="0">
    <w:p w14:paraId="0A3F90EF" w14:textId="77777777" w:rsidR="00A13DA9" w:rsidRDefault="00A13D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FC8C2" w14:textId="64E693C5" w:rsidR="00C53B97" w:rsidRDefault="00A13DA9">
    <w:pPr>
      <w:pStyle w:val="YourName"/>
    </w:pPr>
    <w:sdt>
      <w:sdtPr>
        <w:rPr>
          <w:rFonts w:asciiTheme="minorHAnsi" w:hAnsiTheme="minorHAnsi"/>
          <w:b w:val="0"/>
          <w:color w:val="808080" w:themeColor="background1" w:themeShade="80"/>
        </w:rPr>
        <w:alias w:val="Author"/>
        <w:id w:val="1266432645"/>
        <w:placeholder>
          <w:docPart w:val="C5890C794FBA5C4290F67B9D48166F9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E10625">
          <w:rPr>
            <w:rFonts w:asciiTheme="minorHAnsi" w:hAnsiTheme="minorHAnsi"/>
            <w:b w:val="0"/>
            <w:color w:val="808080" w:themeColor="background1" w:themeShade="80"/>
            <w:lang w:val="en-NZ"/>
          </w:rPr>
          <w:t>catherine h. knight (PHD)</w:t>
        </w:r>
      </w:sdtContent>
    </w:sdt>
    <w:r w:rsidR="00C53B97">
      <w:tab/>
    </w:r>
    <w:r w:rsidR="00C53B97" w:rsidRPr="000A40F0">
      <w:rPr>
        <w:rFonts w:asciiTheme="minorHAnsi" w:hAnsiTheme="minorHAnsi"/>
        <w:b w:val="0"/>
        <w:color w:val="808080" w:themeColor="background1" w:themeShade="80"/>
        <w:lang w:val="en-NZ"/>
      </w:rPr>
      <w:t xml:space="preserve">Page </w:t>
    </w:r>
    <w:r w:rsidR="00C53B97" w:rsidRPr="000A40F0">
      <w:rPr>
        <w:rFonts w:asciiTheme="minorHAnsi" w:hAnsiTheme="minorHAnsi"/>
        <w:b w:val="0"/>
        <w:color w:val="808080" w:themeColor="background1" w:themeShade="80"/>
        <w:lang w:val="en-NZ"/>
      </w:rPr>
      <w:fldChar w:fldCharType="begin"/>
    </w:r>
    <w:r w:rsidR="00C53B97" w:rsidRPr="000A40F0">
      <w:rPr>
        <w:rFonts w:asciiTheme="minorHAnsi" w:hAnsiTheme="minorHAnsi"/>
        <w:b w:val="0"/>
        <w:color w:val="808080" w:themeColor="background1" w:themeShade="80"/>
        <w:lang w:val="en-NZ"/>
      </w:rPr>
      <w:instrText xml:space="preserve"> PAGE   \* MERGEFORMAT </w:instrText>
    </w:r>
    <w:r w:rsidR="00C53B97" w:rsidRPr="000A40F0">
      <w:rPr>
        <w:rFonts w:asciiTheme="minorHAnsi" w:hAnsiTheme="minorHAnsi"/>
        <w:b w:val="0"/>
        <w:color w:val="808080" w:themeColor="background1" w:themeShade="80"/>
        <w:lang w:val="en-NZ"/>
      </w:rPr>
      <w:fldChar w:fldCharType="separate"/>
    </w:r>
    <w:r w:rsidR="00351E3E">
      <w:rPr>
        <w:rFonts w:asciiTheme="minorHAnsi" w:hAnsiTheme="minorHAnsi"/>
        <w:b w:val="0"/>
        <w:noProof/>
        <w:color w:val="808080" w:themeColor="background1" w:themeShade="80"/>
        <w:lang w:val="en-NZ"/>
      </w:rPr>
      <w:t>3</w:t>
    </w:r>
    <w:r w:rsidR="00C53B97" w:rsidRPr="000A40F0">
      <w:rPr>
        <w:rFonts w:asciiTheme="minorHAnsi" w:hAnsiTheme="minorHAnsi"/>
        <w:b w:val="0"/>
        <w:color w:val="808080" w:themeColor="background1" w:themeShade="80"/>
        <w:lang w:val="en-N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55A5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F0FC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2EC9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7F47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F91163"/>
    <w:multiLevelType w:val="singleLevel"/>
    <w:tmpl w:val="DA407B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F1B1451"/>
    <w:multiLevelType w:val="hybridMultilevel"/>
    <w:tmpl w:val="4A04D156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ms Rmn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ms Rmn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ms Rmn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046F5A"/>
    <w:multiLevelType w:val="hybridMultilevel"/>
    <w:tmpl w:val="5BA2BE0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7" w15:restartNumberingAfterBreak="0">
    <w:nsid w:val="74D862EC"/>
    <w:multiLevelType w:val="hybridMultilevel"/>
    <w:tmpl w:val="88F6E47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35A"/>
    <w:rsid w:val="0006735A"/>
    <w:rsid w:val="000A40F0"/>
    <w:rsid w:val="000F23A8"/>
    <w:rsid w:val="000F594F"/>
    <w:rsid w:val="00101B49"/>
    <w:rsid w:val="0011434A"/>
    <w:rsid w:val="00114698"/>
    <w:rsid w:val="00123E39"/>
    <w:rsid w:val="00156E18"/>
    <w:rsid w:val="00171C93"/>
    <w:rsid w:val="00173F51"/>
    <w:rsid w:val="001D1137"/>
    <w:rsid w:val="00230D47"/>
    <w:rsid w:val="002A5482"/>
    <w:rsid w:val="002D2B48"/>
    <w:rsid w:val="002E4E05"/>
    <w:rsid w:val="002F1620"/>
    <w:rsid w:val="002F7637"/>
    <w:rsid w:val="00326E40"/>
    <w:rsid w:val="00351E3E"/>
    <w:rsid w:val="003C765A"/>
    <w:rsid w:val="003E1562"/>
    <w:rsid w:val="003E5299"/>
    <w:rsid w:val="003F1A04"/>
    <w:rsid w:val="00401903"/>
    <w:rsid w:val="00402EA5"/>
    <w:rsid w:val="004C19C3"/>
    <w:rsid w:val="00515478"/>
    <w:rsid w:val="0052790E"/>
    <w:rsid w:val="00543F3A"/>
    <w:rsid w:val="00595BA7"/>
    <w:rsid w:val="005B76C3"/>
    <w:rsid w:val="005C6D62"/>
    <w:rsid w:val="00640B1B"/>
    <w:rsid w:val="006523C1"/>
    <w:rsid w:val="00657BFA"/>
    <w:rsid w:val="006D21DA"/>
    <w:rsid w:val="00702DC4"/>
    <w:rsid w:val="00726FEC"/>
    <w:rsid w:val="007D7E47"/>
    <w:rsid w:val="007E196B"/>
    <w:rsid w:val="00870E2B"/>
    <w:rsid w:val="008D3A92"/>
    <w:rsid w:val="00A13DA9"/>
    <w:rsid w:val="00A35219"/>
    <w:rsid w:val="00B205DE"/>
    <w:rsid w:val="00B37EC2"/>
    <w:rsid w:val="00B55FA2"/>
    <w:rsid w:val="00BB603A"/>
    <w:rsid w:val="00BC2661"/>
    <w:rsid w:val="00BD3569"/>
    <w:rsid w:val="00C53B97"/>
    <w:rsid w:val="00D65928"/>
    <w:rsid w:val="00DA75A0"/>
    <w:rsid w:val="00DC660B"/>
    <w:rsid w:val="00DE4F5E"/>
    <w:rsid w:val="00E10625"/>
    <w:rsid w:val="00E2508C"/>
    <w:rsid w:val="00E303A3"/>
    <w:rsid w:val="00E72D3C"/>
    <w:rsid w:val="00E91137"/>
    <w:rsid w:val="00EA78D7"/>
    <w:rsid w:val="00F77C7A"/>
    <w:rsid w:val="00FD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527E3B"/>
  <w15:docId w15:val="{CB3E9AF6-3571-E94F-B348-2BB7491F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customStyle="1" w:styleId="Achievement">
    <w:name w:val="Achievement"/>
    <w:basedOn w:val="BodyText"/>
    <w:rsid w:val="00DC660B"/>
    <w:pPr>
      <w:spacing w:after="60" w:line="240" w:lineRule="atLeast"/>
      <w:ind w:left="240" w:hanging="240"/>
      <w:jc w:val="both"/>
    </w:pPr>
    <w:rPr>
      <w:rFonts w:ascii="Garamond" w:eastAsia="MS Mincho" w:hAnsi="Garamond" w:cs="Times New Roman"/>
      <w:sz w:val="22"/>
      <w:szCs w:val="20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DC66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660B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cw:hqtjrjr50xg7vxcw6yjp1ms80000gn:T:TM1016955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F376435886B14BBCC87B0CFBA5D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85BB-A989-034F-AC25-74BF121BADFD}"/>
      </w:docPartPr>
      <w:docPartBody>
        <w:p w:rsidR="003B44CA" w:rsidRDefault="003B44CA">
          <w:pPr>
            <w:pStyle w:val="13F376435886B14BBCC87B0CFBA5DEB8"/>
          </w:pPr>
          <w:r>
            <w:t>[your name]</w:t>
          </w:r>
        </w:p>
      </w:docPartBody>
    </w:docPart>
    <w:docPart>
      <w:docPartPr>
        <w:name w:val="7914ED2CDB4E4445AE7C81473C503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31612-C806-9B47-A7D7-D9EE99337393}"/>
      </w:docPartPr>
      <w:docPartBody>
        <w:p w:rsidR="003B44CA" w:rsidRDefault="003B44CA">
          <w:pPr>
            <w:pStyle w:val="7914ED2CDB4E4445AE7C81473C5036FE"/>
          </w:pPr>
          <w:r>
            <w:t>[Start Date]</w:t>
          </w:r>
        </w:p>
      </w:docPartBody>
    </w:docPart>
    <w:docPart>
      <w:docPartPr>
        <w:name w:val="6F8A1664947EC640BF117F20F0EE7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7776F-A03D-9F44-9CB7-83B084EF9412}"/>
      </w:docPartPr>
      <w:docPartBody>
        <w:p w:rsidR="003B44CA" w:rsidRDefault="003B44CA">
          <w:pPr>
            <w:pStyle w:val="6F8A1664947EC640BF117F20F0EE7D91"/>
          </w:pPr>
          <w:r>
            <w:t>[End Date]</w:t>
          </w:r>
        </w:p>
      </w:docPartBody>
    </w:docPart>
    <w:docPart>
      <w:docPartPr>
        <w:name w:val="C5890C794FBA5C4290F67B9D48166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F411D-63C7-E348-B572-814313522663}"/>
      </w:docPartPr>
      <w:docPartBody>
        <w:p w:rsidR="003B44CA" w:rsidRDefault="003B44CA">
          <w:pPr>
            <w:pStyle w:val="C5890C794FBA5C4290F67B9D48166F96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E347A2CA4D05B141B9F1DFDB54DCF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94247-0362-FB49-9C9D-D83839BCAE37}"/>
      </w:docPartPr>
      <w:docPartBody>
        <w:p w:rsidR="00F769ED" w:rsidRDefault="00F769ED" w:rsidP="00F769ED">
          <w:pPr>
            <w:pStyle w:val="E347A2CA4D05B141B9F1DFDB54DCF33A"/>
          </w:pPr>
          <w:r>
            <w:t>[Pick the Year]</w:t>
          </w:r>
        </w:p>
      </w:docPartBody>
    </w:docPart>
    <w:docPart>
      <w:docPartPr>
        <w:name w:val="12DCC8C44F288549A45C81001ACD2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2A71C-E5DB-A341-9F1D-E2E3B54C8281}"/>
      </w:docPartPr>
      <w:docPartBody>
        <w:p w:rsidR="00F769ED" w:rsidRDefault="00F769ED" w:rsidP="00F769ED">
          <w:pPr>
            <w:pStyle w:val="12DCC8C44F288549A45C81001ACD251E"/>
          </w:pPr>
          <w:r>
            <w:t>[Pick the Year]</w:t>
          </w:r>
        </w:p>
      </w:docPartBody>
    </w:docPart>
    <w:docPart>
      <w:docPartPr>
        <w:name w:val="9A229CCD0CC46E4AB69AC9D6AC286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4D9C2-7738-DD4B-A0EA-3CEB8B31BDD5}"/>
      </w:docPartPr>
      <w:docPartBody>
        <w:p w:rsidR="00F769ED" w:rsidRDefault="00F769ED" w:rsidP="00F769ED">
          <w:pPr>
            <w:pStyle w:val="9A229CCD0CC46E4AB69AC9D6AC28631E"/>
          </w:pPr>
          <w:r>
            <w:t>[Pick the Year]</w:t>
          </w:r>
        </w:p>
      </w:docPartBody>
    </w:docPart>
    <w:docPart>
      <w:docPartPr>
        <w:name w:val="B961D4295C87E84DB30635A9A67E9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771B2-21E5-0C4B-8687-B57B78C56B71}"/>
      </w:docPartPr>
      <w:docPartBody>
        <w:p w:rsidR="00F769ED" w:rsidRDefault="00F769ED" w:rsidP="00F769ED">
          <w:pPr>
            <w:pStyle w:val="B961D4295C87E84DB30635A9A67E964C"/>
          </w:pPr>
          <w:r>
            <w:t>[Start Date]</w:t>
          </w:r>
        </w:p>
      </w:docPartBody>
    </w:docPart>
    <w:docPart>
      <w:docPartPr>
        <w:name w:val="A40BDAC5B2ADE2499C01D9FC457F1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A4ED7-AD6E-5A4A-BBDA-B2217FD99D35}"/>
      </w:docPartPr>
      <w:docPartBody>
        <w:p w:rsidR="00F769ED" w:rsidRDefault="00F769ED" w:rsidP="00F769ED">
          <w:pPr>
            <w:pStyle w:val="A40BDAC5B2ADE2499C01D9FC457F14BD"/>
          </w:pPr>
          <w:r>
            <w:t>[End Date]</w:t>
          </w:r>
        </w:p>
      </w:docPartBody>
    </w:docPart>
    <w:docPart>
      <w:docPartPr>
        <w:name w:val="E73419F4382C8147AE1B652121B82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AC62C-1AD3-1C4D-BFEB-94B1E30F24B5}"/>
      </w:docPartPr>
      <w:docPartBody>
        <w:p w:rsidR="00F769ED" w:rsidRDefault="00F769ED" w:rsidP="00F769ED">
          <w:pPr>
            <w:pStyle w:val="E73419F4382C8147AE1B652121B827E0"/>
          </w:pPr>
          <w:r>
            <w:t>[Start Date]</w:t>
          </w:r>
        </w:p>
      </w:docPartBody>
    </w:docPart>
    <w:docPart>
      <w:docPartPr>
        <w:name w:val="1BD4C4F4DA726545932D4643ECF81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9C4C2-2F9F-EA46-9F28-CFE54A0C38A0}"/>
      </w:docPartPr>
      <w:docPartBody>
        <w:p w:rsidR="00F769ED" w:rsidRDefault="00F769ED" w:rsidP="00F769ED">
          <w:pPr>
            <w:pStyle w:val="1BD4C4F4DA726545932D4643ECF81CE0"/>
          </w:pPr>
          <w:r>
            <w:t>[End Date]</w:t>
          </w:r>
        </w:p>
      </w:docPartBody>
    </w:docPart>
    <w:docPart>
      <w:docPartPr>
        <w:name w:val="57B37F031F47664397584CB5B4C05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B7B55-82F4-684D-A8F9-ED243625E118}"/>
      </w:docPartPr>
      <w:docPartBody>
        <w:p w:rsidR="00F769ED" w:rsidRDefault="00F769ED" w:rsidP="00F769ED">
          <w:pPr>
            <w:pStyle w:val="57B37F031F47664397584CB5B4C0583F"/>
          </w:pPr>
          <w:r>
            <w:t>[Start Date]</w:t>
          </w:r>
        </w:p>
      </w:docPartBody>
    </w:docPart>
    <w:docPart>
      <w:docPartPr>
        <w:name w:val="223C6AABA0226C4D99CD9CBEEE380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7B94B-1A82-9443-88C1-131518B4CF10}"/>
      </w:docPartPr>
      <w:docPartBody>
        <w:p w:rsidR="00F769ED" w:rsidRDefault="00F769ED" w:rsidP="00F769ED">
          <w:pPr>
            <w:pStyle w:val="223C6AABA0226C4D99CD9CBEEE380E10"/>
          </w:pPr>
          <w:r>
            <w:t>[End Date]</w:t>
          </w:r>
        </w:p>
      </w:docPartBody>
    </w:docPart>
    <w:docPart>
      <w:docPartPr>
        <w:name w:val="0D34EB7A99F4EE4C8FE76E733AE5A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7F812-9057-7B4E-A9FD-1F4F56EC6101}"/>
      </w:docPartPr>
      <w:docPartBody>
        <w:p w:rsidR="00F769ED" w:rsidRDefault="00F769ED" w:rsidP="00F769ED">
          <w:pPr>
            <w:pStyle w:val="0D34EB7A99F4EE4C8FE76E733AE5ACB3"/>
          </w:pPr>
          <w:r>
            <w:t>[Pick the Year]</w:t>
          </w:r>
        </w:p>
      </w:docPartBody>
    </w:docPart>
    <w:docPart>
      <w:docPartPr>
        <w:name w:val="A427C4F786699345A621E8E6D5BD3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93E7E-DE85-2D46-9CA4-A41A319307B5}"/>
      </w:docPartPr>
      <w:docPartBody>
        <w:p w:rsidR="00CF7283" w:rsidRDefault="002E6A5F" w:rsidP="002E6A5F">
          <w:pPr>
            <w:pStyle w:val="A427C4F786699345A621E8E6D5BD30DC"/>
          </w:pPr>
          <w:r>
            <w:t>[Start Date]</w:t>
          </w:r>
        </w:p>
      </w:docPartBody>
    </w:docPart>
    <w:docPart>
      <w:docPartPr>
        <w:name w:val="23AF3C8540F59349BAF51B6A2851B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65277-EB5A-0044-A43C-CFE979C4699E}"/>
      </w:docPartPr>
      <w:docPartBody>
        <w:p w:rsidR="00CF7283" w:rsidRDefault="002E6A5F" w:rsidP="002E6A5F">
          <w:pPr>
            <w:pStyle w:val="23AF3C8540F59349BAF51B6A2851BA55"/>
          </w:pPr>
          <w:r>
            <w:t>[End Date]</w:t>
          </w:r>
        </w:p>
      </w:docPartBody>
    </w:docPart>
    <w:docPart>
      <w:docPartPr>
        <w:name w:val="BBBBFB76ADB0CD4EAE6787556EE95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7455A-CC79-704A-A929-D4FC2B8564C6}"/>
      </w:docPartPr>
      <w:docPartBody>
        <w:p w:rsidR="00CF7283" w:rsidRDefault="002E6A5F" w:rsidP="002E6A5F">
          <w:pPr>
            <w:pStyle w:val="BBBBFB76ADB0CD4EAE6787556EE9576A"/>
          </w:pPr>
          <w:r>
            <w:t>[Start Date]</w:t>
          </w:r>
        </w:p>
      </w:docPartBody>
    </w:docPart>
    <w:docPart>
      <w:docPartPr>
        <w:name w:val="C36A9500934E9848A9524BBE2D6EB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F0BB7-5DE8-7C4B-8E34-2D840463DF79}"/>
      </w:docPartPr>
      <w:docPartBody>
        <w:p w:rsidR="00CF7283" w:rsidRDefault="002E6A5F" w:rsidP="002E6A5F">
          <w:pPr>
            <w:pStyle w:val="C36A9500934E9848A9524BBE2D6EBE16"/>
          </w:pPr>
          <w:r>
            <w:t>[End Date]</w:t>
          </w:r>
        </w:p>
      </w:docPartBody>
    </w:docPart>
    <w:docPart>
      <w:docPartPr>
        <w:name w:val="7968BF595DA93F45832A02118F388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7F993-BA9C-BC4E-B329-36405BA36EA7}"/>
      </w:docPartPr>
      <w:docPartBody>
        <w:p w:rsidR="00810268" w:rsidRDefault="00032B35" w:rsidP="00032B35">
          <w:pPr>
            <w:pStyle w:val="7968BF595DA93F45832A02118F38882D"/>
          </w:pPr>
          <w:r>
            <w:t>[Start Date]</w:t>
          </w:r>
        </w:p>
      </w:docPartBody>
    </w:docPart>
    <w:docPart>
      <w:docPartPr>
        <w:name w:val="5E89B5EBDD428F43B1EF44180744D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19D24-4BA5-0B43-943D-ED4EA82E8E5F}"/>
      </w:docPartPr>
      <w:docPartBody>
        <w:p w:rsidR="00810268" w:rsidRDefault="00032B35" w:rsidP="00032B35">
          <w:pPr>
            <w:pStyle w:val="5E89B5EBDD428F43B1EF44180744DB3F"/>
          </w:pPr>
          <w:r>
            <w:t>[End Date]</w:t>
          </w:r>
        </w:p>
      </w:docPartBody>
    </w:docPart>
    <w:docPart>
      <w:docPartPr>
        <w:name w:val="5E0D2B9524BA7F48A5A0F8351B26C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AC7E-83BB-E84E-B829-2AF0D80818BD}"/>
      </w:docPartPr>
      <w:docPartBody>
        <w:p w:rsidR="002C1E4A" w:rsidRDefault="00810268" w:rsidP="00810268">
          <w:pPr>
            <w:pStyle w:val="5E0D2B9524BA7F48A5A0F8351B26CA1F"/>
          </w:pPr>
          <w:r>
            <w:t>[Start Date]</w:t>
          </w:r>
        </w:p>
      </w:docPartBody>
    </w:docPart>
    <w:docPart>
      <w:docPartPr>
        <w:name w:val="C022CF213B2980418F6007313DAB2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2578B-350D-E94F-A26A-2E4814D6E3C2}"/>
      </w:docPartPr>
      <w:docPartBody>
        <w:p w:rsidR="00773990" w:rsidRDefault="008B0234" w:rsidP="008B0234">
          <w:pPr>
            <w:pStyle w:val="C022CF213B2980418F6007313DAB2BC0"/>
          </w:pPr>
          <w:r>
            <w:t>[Start Date]</w:t>
          </w:r>
        </w:p>
      </w:docPartBody>
    </w:docPart>
    <w:docPart>
      <w:docPartPr>
        <w:name w:val="3026BEA0D567254DB0A9514AB889D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22590-323B-B34D-BD87-701C8B0B76D5}"/>
      </w:docPartPr>
      <w:docPartBody>
        <w:p w:rsidR="00773990" w:rsidRDefault="008B0234" w:rsidP="008B0234">
          <w:pPr>
            <w:pStyle w:val="3026BEA0D567254DB0A9514AB889D191"/>
          </w:pPr>
          <w:r>
            <w:t>[End Date]</w:t>
          </w:r>
        </w:p>
      </w:docPartBody>
    </w:docPart>
    <w:docPart>
      <w:docPartPr>
        <w:name w:val="E29E4B91B3AD6449AC71C164D5EA1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10DBA-C761-294C-B5AC-08931E7E2A65}"/>
      </w:docPartPr>
      <w:docPartBody>
        <w:p w:rsidR="00D96EA2" w:rsidRDefault="00773990" w:rsidP="00773990">
          <w:pPr>
            <w:pStyle w:val="E29E4B91B3AD6449AC71C164D5EA1FB9"/>
          </w:pPr>
          <w:r>
            <w:t>[Start Date]</w:t>
          </w:r>
        </w:p>
      </w:docPartBody>
    </w:docPart>
    <w:docPart>
      <w:docPartPr>
        <w:name w:val="E7DB201D03011047AECF2AC66CCF4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25197-9209-804D-A38C-7384431BC158}"/>
      </w:docPartPr>
      <w:docPartBody>
        <w:p w:rsidR="00D96EA2" w:rsidRDefault="00773990" w:rsidP="00773990">
          <w:pPr>
            <w:pStyle w:val="E7DB201D03011047AECF2AC66CCF4FA2"/>
          </w:pPr>
          <w:r>
            <w:t>[End Date]</w:t>
          </w:r>
        </w:p>
      </w:docPartBody>
    </w:docPart>
    <w:docPart>
      <w:docPartPr>
        <w:name w:val="DDBDA443D648E144B9A50C576EB49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83D12-67B6-7D4B-8282-EBB64C7CB36C}"/>
      </w:docPartPr>
      <w:docPartBody>
        <w:p w:rsidR="00000000" w:rsidRDefault="00D96EA2" w:rsidP="00D96EA2">
          <w:pPr>
            <w:pStyle w:val="DDBDA443D648E144B9A50C576EB49138"/>
          </w:pPr>
          <w:r>
            <w:t>[Start Date]</w:t>
          </w:r>
        </w:p>
      </w:docPartBody>
    </w:docPart>
    <w:docPart>
      <w:docPartPr>
        <w:name w:val="57B876FE6129F64E979408A313DCE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129C0-A48C-3949-8A63-9F21E16C81D6}"/>
      </w:docPartPr>
      <w:docPartBody>
        <w:p w:rsidR="00000000" w:rsidRDefault="00D96EA2" w:rsidP="00D96EA2">
          <w:pPr>
            <w:pStyle w:val="57B876FE6129F64E979408A313DCE376"/>
          </w:pPr>
          <w:r>
            <w:t>[End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4CA"/>
    <w:rsid w:val="00032B35"/>
    <w:rsid w:val="000F661E"/>
    <w:rsid w:val="002C1E4A"/>
    <w:rsid w:val="002E02D6"/>
    <w:rsid w:val="002E6A5F"/>
    <w:rsid w:val="003B44CA"/>
    <w:rsid w:val="00773990"/>
    <w:rsid w:val="00810268"/>
    <w:rsid w:val="008B0234"/>
    <w:rsid w:val="00C14877"/>
    <w:rsid w:val="00CF7283"/>
    <w:rsid w:val="00D40E49"/>
    <w:rsid w:val="00D96EA2"/>
    <w:rsid w:val="00F7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F376435886B14BBCC87B0CFBA5DEB8">
    <w:name w:val="13F376435886B14BBCC87B0CFBA5DEB8"/>
  </w:style>
  <w:style w:type="paragraph" w:customStyle="1" w:styleId="90B8CE46681C2644AA8A6F284369E882">
    <w:name w:val="90B8CE46681C2644AA8A6F284369E882"/>
  </w:style>
  <w:style w:type="paragraph" w:customStyle="1" w:styleId="2DB8CE2C4874D04F8B0A2FB5606A9220">
    <w:name w:val="2DB8CE2C4874D04F8B0A2FB5606A9220"/>
  </w:style>
  <w:style w:type="paragraph" w:customStyle="1" w:styleId="F408499E5750DB42B3119A9128B0B35E">
    <w:name w:val="F408499E5750DB42B3119A9128B0B35E"/>
  </w:style>
  <w:style w:type="paragraph" w:customStyle="1" w:styleId="E99FE695912CC94F9393657AAA60E9E2">
    <w:name w:val="E99FE695912CC94F9393657AAA60E9E2"/>
  </w:style>
  <w:style w:type="paragraph" w:customStyle="1" w:styleId="84B9B021175D9F4ABC76F8B90E5652BC">
    <w:name w:val="84B9B021175D9F4ABC76F8B90E5652BC"/>
  </w:style>
  <w:style w:type="paragraph" w:customStyle="1" w:styleId="094A88BBCBE19A4F9876469C46F7DC44">
    <w:name w:val="094A88BBCBE19A4F9876469C46F7DC44"/>
  </w:style>
  <w:style w:type="paragraph" w:customStyle="1" w:styleId="F3EEF07F0401EF448892041AA5F65EAD">
    <w:name w:val="F3EEF07F0401EF448892041AA5F65EAD"/>
  </w:style>
  <w:style w:type="paragraph" w:customStyle="1" w:styleId="03FE80D6DE37C343A703F6845B66C0A7">
    <w:name w:val="03FE80D6DE37C343A703F6845B66C0A7"/>
  </w:style>
  <w:style w:type="paragraph" w:customStyle="1" w:styleId="5DB640279AE0D945831FBECB3E9FBADA">
    <w:name w:val="5DB640279AE0D945831FBECB3E9FBADA"/>
  </w:style>
  <w:style w:type="paragraph" w:customStyle="1" w:styleId="65295122FC4F28439BDC08C82A9B7FB3">
    <w:name w:val="65295122FC4F28439BDC08C82A9B7FB3"/>
  </w:style>
  <w:style w:type="paragraph" w:customStyle="1" w:styleId="48BE54E0DD04D044B4B5DA6507543148">
    <w:name w:val="48BE54E0DD04D044B4B5DA6507543148"/>
  </w:style>
  <w:style w:type="paragraph" w:customStyle="1" w:styleId="5F46A88ACDB2E54FBABC209A8632E708">
    <w:name w:val="5F46A88ACDB2E54FBABC209A8632E708"/>
  </w:style>
  <w:style w:type="paragraph" w:customStyle="1" w:styleId="17A7C6E8AEC1414FAC3735B6F4B6C04F">
    <w:name w:val="17A7C6E8AEC1414FAC3735B6F4B6C04F"/>
  </w:style>
  <w:style w:type="paragraph" w:customStyle="1" w:styleId="6AFB040D6F37574198A2D46525881416">
    <w:name w:val="6AFB040D6F37574198A2D46525881416"/>
  </w:style>
  <w:style w:type="paragraph" w:customStyle="1" w:styleId="BBEEB60908062F4EB5407EEF5C444502">
    <w:name w:val="BBEEB60908062F4EB5407EEF5C444502"/>
  </w:style>
  <w:style w:type="paragraph" w:customStyle="1" w:styleId="11F79BC38CA703458F93CA975030BE90">
    <w:name w:val="11F79BC38CA703458F93CA975030BE90"/>
  </w:style>
  <w:style w:type="paragraph" w:customStyle="1" w:styleId="C50927E74E1F134E9CC8033D3CF1A46F">
    <w:name w:val="C50927E74E1F134E9CC8033D3CF1A46F"/>
  </w:style>
  <w:style w:type="paragraph" w:customStyle="1" w:styleId="7EAE9A07F78D6440B1EF3C406548BFD0">
    <w:name w:val="7EAE9A07F78D6440B1EF3C406548BFD0"/>
  </w:style>
  <w:style w:type="paragraph" w:customStyle="1" w:styleId="296959CCD0A24B48B88ACB28D587D8C7">
    <w:name w:val="296959CCD0A24B48B88ACB28D587D8C7"/>
  </w:style>
  <w:style w:type="paragraph" w:customStyle="1" w:styleId="1E955082194D654D85054E118EBBDA77">
    <w:name w:val="1E955082194D654D85054E118EBBDA77"/>
  </w:style>
  <w:style w:type="paragraph" w:customStyle="1" w:styleId="1F376A567DB13245AFEFDB34E5035250">
    <w:name w:val="1F376A567DB13245AFEFDB34E5035250"/>
  </w:style>
  <w:style w:type="paragraph" w:customStyle="1" w:styleId="74D6D9F761D58A4DA6D42C183A427BF4">
    <w:name w:val="74D6D9F761D58A4DA6D42C183A427BF4"/>
  </w:style>
  <w:style w:type="paragraph" w:customStyle="1" w:styleId="F0C4A4C89265194C8F4A2488A12D7566">
    <w:name w:val="F0C4A4C89265194C8F4A2488A12D7566"/>
  </w:style>
  <w:style w:type="paragraph" w:customStyle="1" w:styleId="44C038C2BB06264097AD2EDEC05DE832">
    <w:name w:val="44C038C2BB06264097AD2EDEC05DE832"/>
  </w:style>
  <w:style w:type="paragraph" w:customStyle="1" w:styleId="0009429B5EE7D54093F217CEDCD204C9">
    <w:name w:val="0009429B5EE7D54093F217CEDCD204C9"/>
  </w:style>
  <w:style w:type="paragraph" w:customStyle="1" w:styleId="6E3E8AEB34F0B54BB5F36E7C5B177E7A">
    <w:name w:val="6E3E8AEB34F0B54BB5F36E7C5B177E7A"/>
  </w:style>
  <w:style w:type="paragraph" w:customStyle="1" w:styleId="42CECD51655A9D4BBDB6BB44E9A2457B">
    <w:name w:val="42CECD51655A9D4BBDB6BB44E9A2457B"/>
  </w:style>
  <w:style w:type="paragraph" w:customStyle="1" w:styleId="F01E803F033F6E448F28161166655DC5">
    <w:name w:val="F01E803F033F6E448F28161166655DC5"/>
  </w:style>
  <w:style w:type="paragraph" w:customStyle="1" w:styleId="BFBFFDF21562AF4E9927E804DEEA5EC2">
    <w:name w:val="BFBFFDF21562AF4E9927E804DEEA5EC2"/>
  </w:style>
  <w:style w:type="paragraph" w:customStyle="1" w:styleId="ADA72408EBD77841938F3F6E3445635D">
    <w:name w:val="ADA72408EBD77841938F3F6E3445635D"/>
  </w:style>
  <w:style w:type="paragraph" w:customStyle="1" w:styleId="7EEFBA5154A85B4EA310A2FC85946009">
    <w:name w:val="7EEFBA5154A85B4EA310A2FC85946009"/>
  </w:style>
  <w:style w:type="paragraph" w:customStyle="1" w:styleId="21EB69BBC452B6468D7C70A3DA18242E">
    <w:name w:val="21EB69BBC452B6468D7C70A3DA18242E"/>
  </w:style>
  <w:style w:type="paragraph" w:customStyle="1" w:styleId="A3F6749AADC6034EA2B324E799D63A74">
    <w:name w:val="A3F6749AADC6034EA2B324E799D63A74"/>
  </w:style>
  <w:style w:type="paragraph" w:customStyle="1" w:styleId="E73CABF0057CE440A0FA4DABA4E13345">
    <w:name w:val="E73CABF0057CE440A0FA4DABA4E13345"/>
  </w:style>
  <w:style w:type="paragraph" w:customStyle="1" w:styleId="00DD53665742C2429B910726D7D37D07">
    <w:name w:val="00DD53665742C2429B910726D7D37D07"/>
  </w:style>
  <w:style w:type="paragraph" w:customStyle="1" w:styleId="4458C628D1B86D40B748CFA2BF4EC403">
    <w:name w:val="4458C628D1B86D40B748CFA2BF4EC403"/>
  </w:style>
  <w:style w:type="paragraph" w:customStyle="1" w:styleId="208C405F29E17A47B1CAF7930ED3A3C0">
    <w:name w:val="208C405F29E17A47B1CAF7930ED3A3C0"/>
  </w:style>
  <w:style w:type="paragraph" w:customStyle="1" w:styleId="1350F32A91054949AB180B36A460EB80">
    <w:name w:val="1350F32A91054949AB180B36A460EB80"/>
  </w:style>
  <w:style w:type="paragraph" w:customStyle="1" w:styleId="6970997524FA434B99F76F7AD18EBC89">
    <w:name w:val="6970997524FA434B99F76F7AD18EBC89"/>
  </w:style>
  <w:style w:type="paragraph" w:customStyle="1" w:styleId="AD0FE1BAA0D576418B419AB68C2EC637">
    <w:name w:val="AD0FE1BAA0D576418B419AB68C2EC637"/>
  </w:style>
  <w:style w:type="paragraph" w:customStyle="1" w:styleId="A9C5039DB9159D4EA2D59EDAE4E29886">
    <w:name w:val="A9C5039DB9159D4EA2D59EDAE4E29886"/>
  </w:style>
  <w:style w:type="paragraph" w:customStyle="1" w:styleId="A49C2FBC3FC5E14F8B73DE5243FD274B">
    <w:name w:val="A49C2FBC3FC5E14F8B73DE5243FD274B"/>
  </w:style>
  <w:style w:type="paragraph" w:customStyle="1" w:styleId="22B1267A5736EC42B83D7BE250BE8553">
    <w:name w:val="22B1267A5736EC42B83D7BE250BE8553"/>
  </w:style>
  <w:style w:type="paragraph" w:customStyle="1" w:styleId="94D7C5042D619445A092322292D8DBEB">
    <w:name w:val="94D7C5042D619445A092322292D8DBEB"/>
  </w:style>
  <w:style w:type="paragraph" w:customStyle="1" w:styleId="BE35B95D5D44EF47AD05647D37EB4565">
    <w:name w:val="BE35B95D5D44EF47AD05647D37EB4565"/>
  </w:style>
  <w:style w:type="paragraph" w:customStyle="1" w:styleId="5D1EF43359440948A88370A7C6DD2326">
    <w:name w:val="5D1EF43359440948A88370A7C6DD2326"/>
  </w:style>
  <w:style w:type="paragraph" w:customStyle="1" w:styleId="515C11EE6DAEF447A99A8890A8BA0080">
    <w:name w:val="515C11EE6DAEF447A99A8890A8BA0080"/>
  </w:style>
  <w:style w:type="paragraph" w:customStyle="1" w:styleId="2880E67ACBE12244B9FB90ADD2E42737">
    <w:name w:val="2880E67ACBE12244B9FB90ADD2E42737"/>
  </w:style>
  <w:style w:type="paragraph" w:customStyle="1" w:styleId="7914ED2CDB4E4445AE7C81473C5036FE">
    <w:name w:val="7914ED2CDB4E4445AE7C81473C5036FE"/>
  </w:style>
  <w:style w:type="paragraph" w:customStyle="1" w:styleId="6F8A1664947EC640BF117F20F0EE7D91">
    <w:name w:val="6F8A1664947EC640BF117F20F0EE7D91"/>
  </w:style>
  <w:style w:type="paragraph" w:customStyle="1" w:styleId="49B3F6B30D744D43B5FE6908584B347D">
    <w:name w:val="49B3F6B30D744D43B5FE6908584B347D"/>
  </w:style>
  <w:style w:type="paragraph" w:customStyle="1" w:styleId="4EFF5F38393CE04AA166819379276632">
    <w:name w:val="4EFF5F38393CE04AA166819379276632"/>
  </w:style>
  <w:style w:type="paragraph" w:customStyle="1" w:styleId="1942AE2CD0B0A440A6C172D0591122D7">
    <w:name w:val="1942AE2CD0B0A440A6C172D0591122D7"/>
  </w:style>
  <w:style w:type="paragraph" w:customStyle="1" w:styleId="1426509971F32A47B01A83A80EC6A8C4">
    <w:name w:val="1426509971F32A47B01A83A80EC6A8C4"/>
  </w:style>
  <w:style w:type="paragraph" w:customStyle="1" w:styleId="083121DE62433B419D2CAC3C4747DDF7">
    <w:name w:val="083121DE62433B419D2CAC3C4747DDF7"/>
  </w:style>
  <w:style w:type="paragraph" w:customStyle="1" w:styleId="92BD9EEFBE7F784DB60458E4D81A5EA0">
    <w:name w:val="92BD9EEFBE7F784DB60458E4D81A5EA0"/>
  </w:style>
  <w:style w:type="paragraph" w:customStyle="1" w:styleId="2A8CE98987D5DB49B034F0985247C9CD">
    <w:name w:val="2A8CE98987D5DB49B034F0985247C9CD"/>
  </w:style>
  <w:style w:type="paragraph" w:customStyle="1" w:styleId="48F7CA1C855CD94CAC6C4196A7D7E9D6">
    <w:name w:val="48F7CA1C855CD94CAC6C4196A7D7E9D6"/>
  </w:style>
  <w:style w:type="paragraph" w:customStyle="1" w:styleId="66E99C0FB8F8B742B613015AD781D39E">
    <w:name w:val="66E99C0FB8F8B742B613015AD781D39E"/>
  </w:style>
  <w:style w:type="paragraph" w:customStyle="1" w:styleId="4B0F0A644D38114596735498AD5CDCBF">
    <w:name w:val="4B0F0A644D38114596735498AD5CDCBF"/>
  </w:style>
  <w:style w:type="paragraph" w:customStyle="1" w:styleId="401DE44897A45C48A0251F56FD0C475C">
    <w:name w:val="401DE44897A45C48A0251F56FD0C475C"/>
  </w:style>
  <w:style w:type="paragraph" w:customStyle="1" w:styleId="96F0AE137A672C49AA41FC8EB32114D8">
    <w:name w:val="96F0AE137A672C49AA41FC8EB32114D8"/>
  </w:style>
  <w:style w:type="paragraph" w:customStyle="1" w:styleId="E936BB106B675D4DB6D4B26CF6D10A2E">
    <w:name w:val="E936BB106B675D4DB6D4B26CF6D10A2E"/>
  </w:style>
  <w:style w:type="paragraph" w:customStyle="1" w:styleId="5F6B6F4878E98748B2333BC457EABE37">
    <w:name w:val="5F6B6F4878E98748B2333BC457EABE37"/>
  </w:style>
  <w:style w:type="paragraph" w:customStyle="1" w:styleId="9672C48B04AB5A45A8B0835A794BF105">
    <w:name w:val="9672C48B04AB5A45A8B0835A794BF105"/>
  </w:style>
  <w:style w:type="paragraph" w:customStyle="1" w:styleId="99C96B8DF08A524D9DF458A237C3C9FD">
    <w:name w:val="99C96B8DF08A524D9DF458A237C3C9FD"/>
  </w:style>
  <w:style w:type="paragraph" w:customStyle="1" w:styleId="F86E6D195668104687CAF19B0031CFF9">
    <w:name w:val="F86E6D195668104687CAF19B0031CFF9"/>
  </w:style>
  <w:style w:type="paragraph" w:customStyle="1" w:styleId="7873AC218BF9B647A9E39ECCF756F13F">
    <w:name w:val="7873AC218BF9B647A9E39ECCF756F13F"/>
  </w:style>
  <w:style w:type="paragraph" w:customStyle="1" w:styleId="7DCBAE9D1AE6434C8288086F68EB2559">
    <w:name w:val="7DCBAE9D1AE6434C8288086F68EB2559"/>
  </w:style>
  <w:style w:type="paragraph" w:customStyle="1" w:styleId="5156D1C743D9EB4CB324AC5BC9A2CFA1">
    <w:name w:val="5156D1C743D9EB4CB324AC5BC9A2CFA1"/>
  </w:style>
  <w:style w:type="paragraph" w:customStyle="1" w:styleId="4D5CA12CDD374A4E98209F1BD7FF0DF9">
    <w:name w:val="4D5CA12CDD374A4E98209F1BD7FF0DF9"/>
  </w:style>
  <w:style w:type="paragraph" w:customStyle="1" w:styleId="85CA2ED845BDF04C8F7F587D6F5E3F26">
    <w:name w:val="85CA2ED845BDF04C8F7F587D6F5E3F26"/>
  </w:style>
  <w:style w:type="paragraph" w:customStyle="1" w:styleId="AE81FD0BCDAEB24282BF943A726C4B0D">
    <w:name w:val="AE81FD0BCDAEB24282BF943A726C4B0D"/>
  </w:style>
  <w:style w:type="paragraph" w:customStyle="1" w:styleId="F2EF660BAB269E48AA9E0E3DC418F023">
    <w:name w:val="F2EF660BAB269E48AA9E0E3DC418F02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5890C794FBA5C4290F67B9D48166F96">
    <w:name w:val="C5890C794FBA5C4290F67B9D48166F96"/>
  </w:style>
  <w:style w:type="paragraph" w:customStyle="1" w:styleId="B93E6092373EDA49801A3CC380F0090C">
    <w:name w:val="B93E6092373EDA49801A3CC380F0090C"/>
    <w:rsid w:val="00F769ED"/>
  </w:style>
  <w:style w:type="paragraph" w:customStyle="1" w:styleId="ABEA00649C11F64B88855DC980E33522">
    <w:name w:val="ABEA00649C11F64B88855DC980E33522"/>
    <w:rsid w:val="00F769ED"/>
  </w:style>
  <w:style w:type="paragraph" w:customStyle="1" w:styleId="6201D08584776A458800CDF4DAED535C">
    <w:name w:val="6201D08584776A458800CDF4DAED535C"/>
    <w:rsid w:val="00F769ED"/>
  </w:style>
  <w:style w:type="paragraph" w:customStyle="1" w:styleId="9BA907FEAF2838408B173436988DCDFF">
    <w:name w:val="9BA907FEAF2838408B173436988DCDFF"/>
    <w:rsid w:val="00F769ED"/>
  </w:style>
  <w:style w:type="paragraph" w:customStyle="1" w:styleId="CA2F62F834461F4890A9887AC95AE046">
    <w:name w:val="CA2F62F834461F4890A9887AC95AE046"/>
    <w:rsid w:val="00F769ED"/>
  </w:style>
  <w:style w:type="paragraph" w:customStyle="1" w:styleId="E347A2CA4D05B141B9F1DFDB54DCF33A">
    <w:name w:val="E347A2CA4D05B141B9F1DFDB54DCF33A"/>
    <w:rsid w:val="00F769ED"/>
  </w:style>
  <w:style w:type="paragraph" w:customStyle="1" w:styleId="57C737DACC0EC242BADCB5B41B6622B7">
    <w:name w:val="57C737DACC0EC242BADCB5B41B6622B7"/>
    <w:rsid w:val="00F769ED"/>
  </w:style>
  <w:style w:type="paragraph" w:customStyle="1" w:styleId="88FA611B4D30D0439A544302ABB4FA85">
    <w:name w:val="88FA611B4D30D0439A544302ABB4FA85"/>
    <w:rsid w:val="00F769ED"/>
  </w:style>
  <w:style w:type="paragraph" w:customStyle="1" w:styleId="5A55E984FA4495489F58A7B234F0A681">
    <w:name w:val="5A55E984FA4495489F58A7B234F0A681"/>
    <w:rsid w:val="00F769ED"/>
  </w:style>
  <w:style w:type="paragraph" w:customStyle="1" w:styleId="E824F6845F5D7A4B82BEC8BE31387D8F">
    <w:name w:val="E824F6845F5D7A4B82BEC8BE31387D8F"/>
    <w:rsid w:val="00F769ED"/>
  </w:style>
  <w:style w:type="paragraph" w:customStyle="1" w:styleId="12DCC8C44F288549A45C81001ACD251E">
    <w:name w:val="12DCC8C44F288549A45C81001ACD251E"/>
    <w:rsid w:val="00F769ED"/>
  </w:style>
  <w:style w:type="paragraph" w:customStyle="1" w:styleId="124157216486864A8CF4E4F5FD789E34">
    <w:name w:val="124157216486864A8CF4E4F5FD789E34"/>
    <w:rsid w:val="00F769ED"/>
  </w:style>
  <w:style w:type="paragraph" w:customStyle="1" w:styleId="FB67DA03BB59F249A9235E9180C079A0">
    <w:name w:val="FB67DA03BB59F249A9235E9180C079A0"/>
    <w:rsid w:val="00F769ED"/>
  </w:style>
  <w:style w:type="paragraph" w:customStyle="1" w:styleId="CCC6C872D2494C44AE5DE365D0AAEEBF">
    <w:name w:val="CCC6C872D2494C44AE5DE365D0AAEEBF"/>
    <w:rsid w:val="00F769ED"/>
  </w:style>
  <w:style w:type="paragraph" w:customStyle="1" w:styleId="9A229CCD0CC46E4AB69AC9D6AC28631E">
    <w:name w:val="9A229CCD0CC46E4AB69AC9D6AC28631E"/>
    <w:rsid w:val="00F769ED"/>
  </w:style>
  <w:style w:type="paragraph" w:customStyle="1" w:styleId="C81C62C10443FE4EA974B6A387CD691A">
    <w:name w:val="C81C62C10443FE4EA974B6A387CD691A"/>
    <w:rsid w:val="00F769ED"/>
  </w:style>
  <w:style w:type="paragraph" w:customStyle="1" w:styleId="3F65F33C4DD73440A3BE5AA408299907">
    <w:name w:val="3F65F33C4DD73440A3BE5AA408299907"/>
    <w:rsid w:val="00F769ED"/>
  </w:style>
  <w:style w:type="paragraph" w:customStyle="1" w:styleId="1FE67EAD25536946AAEFD3A283848852">
    <w:name w:val="1FE67EAD25536946AAEFD3A283848852"/>
    <w:rsid w:val="00F769ED"/>
  </w:style>
  <w:style w:type="paragraph" w:customStyle="1" w:styleId="7D909B0A07A0AE4089C76E9C8CE44F94">
    <w:name w:val="7D909B0A07A0AE4089C76E9C8CE44F94"/>
    <w:rsid w:val="00F769ED"/>
  </w:style>
  <w:style w:type="paragraph" w:customStyle="1" w:styleId="20D13A672928F14CA4E9D806891F4D7F">
    <w:name w:val="20D13A672928F14CA4E9D806891F4D7F"/>
    <w:rsid w:val="00F769ED"/>
  </w:style>
  <w:style w:type="paragraph" w:customStyle="1" w:styleId="0F5782AF9F021D4182DC00C3F45B9FB6">
    <w:name w:val="0F5782AF9F021D4182DC00C3F45B9FB6"/>
    <w:rsid w:val="00F769ED"/>
  </w:style>
  <w:style w:type="paragraph" w:customStyle="1" w:styleId="CE67F44B614AA3428A8E3D414A813983">
    <w:name w:val="CE67F44B614AA3428A8E3D414A813983"/>
    <w:rsid w:val="00F769ED"/>
  </w:style>
  <w:style w:type="paragraph" w:customStyle="1" w:styleId="2E6E4A0D99227C42ACE15B987DA73D3B">
    <w:name w:val="2E6E4A0D99227C42ACE15B987DA73D3B"/>
    <w:rsid w:val="00F769ED"/>
  </w:style>
  <w:style w:type="paragraph" w:customStyle="1" w:styleId="112A4E886936754A9B7A431FA7A3A243">
    <w:name w:val="112A4E886936754A9B7A431FA7A3A243"/>
    <w:rsid w:val="00F769ED"/>
  </w:style>
  <w:style w:type="paragraph" w:customStyle="1" w:styleId="E56C7F94BD34784BA0338002B244E2B7">
    <w:name w:val="E56C7F94BD34784BA0338002B244E2B7"/>
    <w:rsid w:val="00F769ED"/>
  </w:style>
  <w:style w:type="paragraph" w:customStyle="1" w:styleId="0342DF2888E6294AB37DFAA98CAA3B1B">
    <w:name w:val="0342DF2888E6294AB37DFAA98CAA3B1B"/>
    <w:rsid w:val="00F769ED"/>
  </w:style>
  <w:style w:type="paragraph" w:customStyle="1" w:styleId="D374ADED3A613549AF3FF34BDC85E9D6">
    <w:name w:val="D374ADED3A613549AF3FF34BDC85E9D6"/>
    <w:rsid w:val="00F769ED"/>
  </w:style>
  <w:style w:type="paragraph" w:customStyle="1" w:styleId="B961D4295C87E84DB30635A9A67E964C">
    <w:name w:val="B961D4295C87E84DB30635A9A67E964C"/>
    <w:rsid w:val="00F769ED"/>
  </w:style>
  <w:style w:type="paragraph" w:customStyle="1" w:styleId="A40BDAC5B2ADE2499C01D9FC457F14BD">
    <w:name w:val="A40BDAC5B2ADE2499C01D9FC457F14BD"/>
    <w:rsid w:val="00F769ED"/>
  </w:style>
  <w:style w:type="paragraph" w:customStyle="1" w:styleId="E73419F4382C8147AE1B652121B827E0">
    <w:name w:val="E73419F4382C8147AE1B652121B827E0"/>
    <w:rsid w:val="00F769ED"/>
  </w:style>
  <w:style w:type="paragraph" w:customStyle="1" w:styleId="1BD4C4F4DA726545932D4643ECF81CE0">
    <w:name w:val="1BD4C4F4DA726545932D4643ECF81CE0"/>
    <w:rsid w:val="00F769ED"/>
  </w:style>
  <w:style w:type="paragraph" w:customStyle="1" w:styleId="57B37F031F47664397584CB5B4C0583F">
    <w:name w:val="57B37F031F47664397584CB5B4C0583F"/>
    <w:rsid w:val="00F769ED"/>
  </w:style>
  <w:style w:type="paragraph" w:customStyle="1" w:styleId="223C6AABA0226C4D99CD9CBEEE380E10">
    <w:name w:val="223C6AABA0226C4D99CD9CBEEE380E10"/>
    <w:rsid w:val="00F769ED"/>
  </w:style>
  <w:style w:type="paragraph" w:customStyle="1" w:styleId="0D34EB7A99F4EE4C8FE76E733AE5ACB3">
    <w:name w:val="0D34EB7A99F4EE4C8FE76E733AE5ACB3"/>
    <w:rsid w:val="00F769ED"/>
  </w:style>
  <w:style w:type="paragraph" w:customStyle="1" w:styleId="904285D071F8544790F0EE1B89E33FBF">
    <w:name w:val="904285D071F8544790F0EE1B89E33FBF"/>
    <w:rsid w:val="00F769ED"/>
  </w:style>
  <w:style w:type="paragraph" w:customStyle="1" w:styleId="A427C4F786699345A621E8E6D5BD30DC">
    <w:name w:val="A427C4F786699345A621E8E6D5BD30DC"/>
    <w:rsid w:val="002E6A5F"/>
  </w:style>
  <w:style w:type="paragraph" w:customStyle="1" w:styleId="23AF3C8540F59349BAF51B6A2851BA55">
    <w:name w:val="23AF3C8540F59349BAF51B6A2851BA55"/>
    <w:rsid w:val="002E6A5F"/>
  </w:style>
  <w:style w:type="paragraph" w:customStyle="1" w:styleId="BBBBFB76ADB0CD4EAE6787556EE9576A">
    <w:name w:val="BBBBFB76ADB0CD4EAE6787556EE9576A"/>
    <w:rsid w:val="002E6A5F"/>
  </w:style>
  <w:style w:type="paragraph" w:customStyle="1" w:styleId="C36A9500934E9848A9524BBE2D6EBE16">
    <w:name w:val="C36A9500934E9848A9524BBE2D6EBE16"/>
    <w:rsid w:val="002E6A5F"/>
  </w:style>
  <w:style w:type="paragraph" w:customStyle="1" w:styleId="0E917623644F114CB9C67525F31EC171">
    <w:name w:val="0E917623644F114CB9C67525F31EC171"/>
    <w:rsid w:val="00032B35"/>
  </w:style>
  <w:style w:type="paragraph" w:customStyle="1" w:styleId="CEEAEDFA8CFCB640BC7276A1E3EF891E">
    <w:name w:val="CEEAEDFA8CFCB640BC7276A1E3EF891E"/>
    <w:rsid w:val="00032B35"/>
  </w:style>
  <w:style w:type="paragraph" w:customStyle="1" w:styleId="5EF147F0061B31458CC6C35CB6117888">
    <w:name w:val="5EF147F0061B31458CC6C35CB6117888"/>
    <w:rsid w:val="00032B35"/>
  </w:style>
  <w:style w:type="paragraph" w:customStyle="1" w:styleId="CA680A66F34EF94DA2A25F1E7476874E">
    <w:name w:val="CA680A66F34EF94DA2A25F1E7476874E"/>
    <w:rsid w:val="00032B35"/>
  </w:style>
  <w:style w:type="paragraph" w:customStyle="1" w:styleId="7968BF595DA93F45832A02118F38882D">
    <w:name w:val="7968BF595DA93F45832A02118F38882D"/>
    <w:rsid w:val="00032B35"/>
  </w:style>
  <w:style w:type="paragraph" w:customStyle="1" w:styleId="5E89B5EBDD428F43B1EF44180744DB3F">
    <w:name w:val="5E89B5EBDD428F43B1EF44180744DB3F"/>
    <w:rsid w:val="00032B35"/>
  </w:style>
  <w:style w:type="paragraph" w:customStyle="1" w:styleId="5E0D2B9524BA7F48A5A0F8351B26CA1F">
    <w:name w:val="5E0D2B9524BA7F48A5A0F8351B26CA1F"/>
    <w:rsid w:val="00810268"/>
  </w:style>
  <w:style w:type="paragraph" w:customStyle="1" w:styleId="7338E41567607249A46EB6867281E6BD">
    <w:name w:val="7338E41567607249A46EB6867281E6BD"/>
    <w:rsid w:val="00810268"/>
  </w:style>
  <w:style w:type="paragraph" w:customStyle="1" w:styleId="C022CF213B2980418F6007313DAB2BC0">
    <w:name w:val="C022CF213B2980418F6007313DAB2BC0"/>
    <w:rsid w:val="008B0234"/>
  </w:style>
  <w:style w:type="paragraph" w:customStyle="1" w:styleId="3026BEA0D567254DB0A9514AB889D191">
    <w:name w:val="3026BEA0D567254DB0A9514AB889D191"/>
    <w:rsid w:val="008B0234"/>
  </w:style>
  <w:style w:type="paragraph" w:customStyle="1" w:styleId="E29E4B91B3AD6449AC71C164D5EA1FB9">
    <w:name w:val="E29E4B91B3AD6449AC71C164D5EA1FB9"/>
    <w:rsid w:val="00773990"/>
    <w:rPr>
      <w:lang w:eastAsia="en-US"/>
    </w:rPr>
  </w:style>
  <w:style w:type="paragraph" w:customStyle="1" w:styleId="E7DB201D03011047AECF2AC66CCF4FA2">
    <w:name w:val="E7DB201D03011047AECF2AC66CCF4FA2"/>
    <w:rsid w:val="00773990"/>
    <w:rPr>
      <w:lang w:eastAsia="en-US"/>
    </w:rPr>
  </w:style>
  <w:style w:type="paragraph" w:customStyle="1" w:styleId="DDBDA443D648E144B9A50C576EB49138">
    <w:name w:val="DDBDA443D648E144B9A50C576EB49138"/>
    <w:rsid w:val="00D96EA2"/>
    <w:rPr>
      <w:lang w:eastAsia="en-US"/>
    </w:rPr>
  </w:style>
  <w:style w:type="paragraph" w:customStyle="1" w:styleId="57B876FE6129F64E979408A313DCE376">
    <w:name w:val="57B876FE6129F64E979408A313DCE376"/>
    <w:rsid w:val="00D96EA2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Curriculum vitae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Curriculum vitae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273967</Value>
      <Value>1305053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AcquiredFrom xmlns="4873beb7-5857-4685-be1f-d57550cc96cc" xsi:nil="true"/>
    <AssetStart xmlns="4873beb7-5857-4685-be1f-d57550cc96cc">2009-05-30T21:57:49+00:00</AssetStart>
    <Provider xmlns="4873beb7-5857-4685-be1f-d57550cc96cc">EY006220130</Provider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>O14 beta2</UANote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654126. 737370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TP010169559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PlannedPubDate xmlns="4873beb7-5857-4685-be1f-d57550cc96cc">2006-07-14T07:00:00+00:00</PlannedPubDate>
    <IntlLangReviewer xmlns="4873beb7-5857-4685-be1f-d57550cc96cc" xsi:nil="true"/>
    <HandoffToMSDN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144451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E2D8BC-D379-448D-BD63-41BA413FF5D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7AA62BA-0548-4B24-A745-D5E0E0448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Macintosh%20HD:private:var:folders:cw:hqtjrjr50xg7vxcw6yjp1ms80000gn:T:TM10169559</Template>
  <TotalTime>21</TotalTime>
  <Pages>3</Pages>
  <Words>954</Words>
  <Characters>5572</Characters>
  <Application>Microsoft Office Word</Application>
  <DocSecurity>0</DocSecurity>
  <Lines>85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&lt;[your name]&gt;</vt:lpstr>
      <vt:lpstr>    EDUCATION</vt:lpstr>
      <vt:lpstr>    AWARDS</vt:lpstr>
      <vt:lpstr>    TEACHING EXPERIENCE</vt:lpstr>
      <vt:lpstr>    RELATED EXPERIENCE</vt:lpstr>
      <vt:lpstr>    PUBLICATIONS AND PAPERS</vt:lpstr>
      <vt:lpstr>        &lt;[“The Cross-Cultural Communication Epidemic of the 21st Century”]&gt;</vt:lpstr>
      <vt:lpstr>        &lt;[“Why So Many Documents Remain Inaccessible in the Information Age”]&gt;</vt:lpstr>
      <vt:lpstr>        &lt;[“The Female Betrayed and Modern Media”]&gt;</vt:lpstr>
      <vt:lpstr>    LANGUAGES</vt:lpstr>
      <vt:lpstr>    MEMBERSHIPS</vt:lpstr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catherine h. knight (PHD)</dc:creator>
  <cp:keywords/>
  <cp:lastModifiedBy>Microsoft Office User</cp:lastModifiedBy>
  <cp:revision>8</cp:revision>
  <cp:lastPrinted>2017-05-08T22:02:00Z</cp:lastPrinted>
  <dcterms:created xsi:type="dcterms:W3CDTF">2017-05-08T22:02:00Z</dcterms:created>
  <dcterms:modified xsi:type="dcterms:W3CDTF">2018-06-25T21:05:00Z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